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0A9E" w14:textId="3C706206" w:rsidR="00F83054" w:rsidRPr="00F83054" w:rsidRDefault="00527310" w:rsidP="00F83054">
      <w:pPr>
        <w:spacing w:before="40" w:afterLines="40" w:after="96"/>
        <w:jc w:val="right"/>
        <w:rPr>
          <w:rFonts w:ascii="Cambria" w:hAnsi="Cambria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Style w:val="TitleChar"/>
        </w:rPr>
        <w:t>RPG/</w:t>
      </w:r>
      <w:r w:rsidR="00306FF6">
        <w:rPr>
          <w:rStyle w:val="TitleChar"/>
        </w:rPr>
        <w:t>X01/</w:t>
      </w:r>
      <w:r>
        <w:rPr>
          <w:rStyle w:val="TitleChar"/>
        </w:rPr>
        <w:t>R01/R03/R21</w:t>
      </w:r>
      <w:r w:rsidR="00A6481E">
        <w:rPr>
          <w:rStyle w:val="TitleChar"/>
        </w:rPr>
        <w:t>/</w:t>
      </w:r>
      <w:r w:rsidR="00306FF6">
        <w:rPr>
          <w:rStyle w:val="TitleChar"/>
        </w:rPr>
        <w:t>R33/</w:t>
      </w:r>
      <w:r w:rsidR="00A6481E">
        <w:rPr>
          <w:rStyle w:val="TitleChar"/>
        </w:rPr>
        <w:t>R34</w:t>
      </w:r>
      <w:r w:rsidR="00F83054" w:rsidRPr="008D029B">
        <w:rPr>
          <w:rStyle w:val="TitleChar"/>
        </w:rPr>
        <w:t xml:space="preserve"> Review</w:t>
      </w:r>
    </w:p>
    <w:p w14:paraId="617A0A9F" w14:textId="77777777" w:rsidR="00FB5E4E" w:rsidRPr="001D5220" w:rsidRDefault="00CF3585" w:rsidP="002F5FE0">
      <w:pPr>
        <w:spacing w:before="40" w:afterLines="40" w:after="96"/>
        <w:jc w:val="right"/>
        <w:rPr>
          <w:rFonts w:ascii="Arial" w:hAnsi="Arial" w:cs="Arial"/>
          <w:sz w:val="22"/>
          <w:szCs w:val="22"/>
        </w:rPr>
      </w:pPr>
      <w:r w:rsidRPr="001D5220">
        <w:rPr>
          <w:rFonts w:ascii="Arial" w:hAnsi="Arial" w:cs="Arial"/>
          <w:sz w:val="22"/>
          <w:szCs w:val="22"/>
        </w:rPr>
        <w:t xml:space="preserve">If you cannot access the hyperlinks below, </w:t>
      </w:r>
    </w:p>
    <w:p w14:paraId="617A0AA0" w14:textId="55E1E0AE" w:rsidR="00CF3585" w:rsidRPr="001D5220" w:rsidRDefault="00CF3585" w:rsidP="002F5FE0">
      <w:pPr>
        <w:spacing w:before="40" w:afterLines="40" w:after="96"/>
        <w:jc w:val="right"/>
        <w:rPr>
          <w:rFonts w:ascii="Arial" w:hAnsi="Arial" w:cs="Arial"/>
          <w:sz w:val="22"/>
          <w:szCs w:val="22"/>
        </w:rPr>
      </w:pPr>
      <w:r w:rsidRPr="001D5220">
        <w:rPr>
          <w:rFonts w:ascii="Arial" w:hAnsi="Arial" w:cs="Arial"/>
          <w:sz w:val="22"/>
          <w:szCs w:val="22"/>
        </w:rPr>
        <w:t xml:space="preserve">visit </w:t>
      </w:r>
      <w:hyperlink r:id="rId12" w:history="1">
        <w:r w:rsidR="00335730" w:rsidRPr="00331B20">
          <w:rPr>
            <w:rStyle w:val="Hyperlink"/>
            <w:rFonts w:ascii="Arial" w:hAnsi="Arial" w:cs="Arial"/>
            <w:sz w:val="22"/>
            <w:szCs w:val="22"/>
          </w:rPr>
          <w:t>http://grants.nih.gov/grants/peer/critiques/rpg_D.htm</w:t>
        </w:r>
      </w:hyperlink>
      <w:r w:rsidRPr="001D5220">
        <w:rPr>
          <w:rFonts w:ascii="Arial" w:hAnsi="Arial" w:cs="Arial"/>
          <w:sz w:val="22"/>
          <w:szCs w:val="22"/>
        </w:rPr>
        <w:t xml:space="preserve">. </w:t>
      </w:r>
    </w:p>
    <w:p w14:paraId="617A0AA1" w14:textId="77777777" w:rsidR="00EE7A0A" w:rsidRPr="001D5220" w:rsidRDefault="00EE7A0A" w:rsidP="00EE7A0A">
      <w:pPr>
        <w:pStyle w:val="NormalWeb"/>
        <w:spacing w:beforeLines="20" w:before="48" w:afterLines="40" w:after="96"/>
        <w:ind w:left="0"/>
        <w:jc w:val="center"/>
        <w:rPr>
          <w:rStyle w:val="TitleChar"/>
          <w:rFonts w:ascii="Arial" w:hAnsi="Arial" w:cs="Arial"/>
          <w:sz w:val="22"/>
          <w:szCs w:val="22"/>
        </w:rPr>
      </w:pPr>
    </w:p>
    <w:p w14:paraId="617A0AA2" w14:textId="77777777" w:rsidR="00667733" w:rsidRPr="001D5220" w:rsidRDefault="00667733" w:rsidP="00EE7A0A">
      <w:pPr>
        <w:pStyle w:val="NormalWeb"/>
        <w:spacing w:beforeLines="20" w:before="48" w:afterLines="40" w:after="96"/>
        <w:ind w:left="0"/>
        <w:rPr>
          <w:rFonts w:ascii="Arial" w:hAnsi="Arial" w:cs="Arial"/>
          <w:sz w:val="22"/>
          <w:szCs w:val="22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Application #:</w:t>
      </w:r>
      <w:r w:rsidRPr="001D5220">
        <w:rPr>
          <w:rFonts w:ascii="Arial" w:hAnsi="Arial" w:cs="Arial"/>
          <w:sz w:val="22"/>
          <w:szCs w:val="22"/>
        </w:rPr>
        <w:t xml:space="preserve"> </w:t>
      </w:r>
    </w:p>
    <w:p w14:paraId="617A0AA3" w14:textId="77777777" w:rsidR="002F21C8" w:rsidRPr="001D5220" w:rsidRDefault="000D57E4" w:rsidP="00414754">
      <w:pPr>
        <w:spacing w:before="40" w:afterLines="40" w:after="96"/>
        <w:rPr>
          <w:rFonts w:ascii="Arial" w:hAnsi="Arial" w:cs="Arial"/>
          <w:sz w:val="22"/>
          <w:szCs w:val="22"/>
          <w:u w:val="single"/>
        </w:rPr>
      </w:pPr>
      <w:r w:rsidRPr="001D5220">
        <w:rPr>
          <w:rStyle w:val="SubtitleChar"/>
          <w:rFonts w:ascii="Arial" w:hAnsi="Arial" w:cs="Arial"/>
          <w:sz w:val="22"/>
          <w:szCs w:val="22"/>
        </w:rPr>
        <w:t>Principal Investigator</w:t>
      </w:r>
      <w:r w:rsidR="002F21C8" w:rsidRPr="001D5220">
        <w:rPr>
          <w:rStyle w:val="SubtitleChar"/>
          <w:rFonts w:ascii="Arial" w:hAnsi="Arial" w:cs="Arial"/>
          <w:sz w:val="22"/>
          <w:szCs w:val="22"/>
        </w:rPr>
        <w:t>(s)</w:t>
      </w:r>
      <w:r w:rsidRPr="001D5220">
        <w:rPr>
          <w:rStyle w:val="SubtitleChar"/>
          <w:rFonts w:ascii="Arial" w:hAnsi="Arial" w:cs="Arial"/>
          <w:sz w:val="22"/>
          <w:szCs w:val="22"/>
        </w:rPr>
        <w:t>:</w:t>
      </w:r>
      <w:r w:rsidRPr="001D5220">
        <w:rPr>
          <w:rFonts w:ascii="Arial" w:hAnsi="Arial" w:cs="Arial"/>
          <w:sz w:val="22"/>
          <w:szCs w:val="22"/>
        </w:rPr>
        <w:t xml:space="preserve"> </w:t>
      </w:r>
    </w:p>
    <w:p w14:paraId="617A0AA4" w14:textId="77777777" w:rsidR="00EE5AA7" w:rsidRDefault="00EE5AA7" w:rsidP="00BB50D3">
      <w:pPr>
        <w:pStyle w:val="Heading1"/>
      </w:pPr>
      <w:r w:rsidRPr="001D5220">
        <w:t>Overall Impact</w:t>
      </w:r>
    </w:p>
    <w:p w14:paraId="617A0AA5" w14:textId="77777777" w:rsidR="00F83054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provide an overall impact score to reflect their assessment of the likelihood for the project to exert a sustained, powerful influence on the research field(s) involved, in consideration of the following five </w:t>
      </w:r>
      <w:r>
        <w:rPr>
          <w:rFonts w:ascii="Arial" w:hAnsi="Arial" w:cs="Arial"/>
          <w:sz w:val="22"/>
          <w:szCs w:val="22"/>
        </w:rPr>
        <w:t>s</w:t>
      </w:r>
      <w:r w:rsidRPr="00A545C5">
        <w:rPr>
          <w:rFonts w:ascii="Arial" w:hAnsi="Arial" w:cs="Arial"/>
          <w:sz w:val="22"/>
          <w:szCs w:val="22"/>
        </w:rPr>
        <w:t>core</w:t>
      </w:r>
      <w:r>
        <w:rPr>
          <w:rFonts w:ascii="Arial" w:hAnsi="Arial" w:cs="Arial"/>
          <w:sz w:val="22"/>
          <w:szCs w:val="22"/>
        </w:rPr>
        <w:t>d</w:t>
      </w:r>
      <w:r w:rsidRPr="00A545C5">
        <w:rPr>
          <w:rFonts w:ascii="Arial" w:hAnsi="Arial" w:cs="Arial"/>
          <w:sz w:val="22"/>
          <w:szCs w:val="22"/>
        </w:rPr>
        <w:t xml:space="preserve"> review criteria, and additional review criteria.</w:t>
      </w:r>
      <w:r>
        <w:rPr>
          <w:rFonts w:ascii="Arial" w:hAnsi="Arial" w:cs="Arial"/>
          <w:sz w:val="22"/>
          <w:szCs w:val="22"/>
        </w:rPr>
        <w:t xml:space="preserve"> </w:t>
      </w:r>
      <w:r w:rsidRPr="00A545C5">
        <w:rPr>
          <w:rFonts w:ascii="Arial" w:hAnsi="Arial" w:cs="Arial"/>
          <w:sz w:val="22"/>
          <w:szCs w:val="22"/>
        </w:rPr>
        <w:t>An application does not need to be strong in all categories to be judged likely to have major scientific impact.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EE5AA7" w:rsidRPr="001D5220" w14:paraId="617A0AA7" w14:textId="77777777" w:rsidTr="00BB65BD">
        <w:tc>
          <w:tcPr>
            <w:tcW w:w="9738" w:type="dxa"/>
          </w:tcPr>
          <w:p w14:paraId="617A0AA6" w14:textId="7F31AD11" w:rsidR="00EE5AA7" w:rsidRPr="001D5220" w:rsidRDefault="00467C66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13" w:anchor="rpg_overall" w:history="1">
              <w:r w:rsidR="00EE5AA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Overall Impact</w:t>
              </w:r>
            </w:hyperlink>
            <w:r w:rsidR="002B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2FA" w:rsidRPr="002B42FA">
              <w:rPr>
                <w:rFonts w:ascii="Arial" w:hAnsi="Arial" w:cs="Arial"/>
                <w:i/>
                <w:sz w:val="21"/>
                <w:szCs w:val="21"/>
              </w:rPr>
              <w:t>Write a paragraph summarizing the factors that informed your Overall Impact score.</w:t>
            </w:r>
          </w:p>
        </w:tc>
      </w:tr>
      <w:tr w:rsidR="00EE5AA7" w:rsidRPr="001D5220" w14:paraId="617A0AA9" w14:textId="77777777" w:rsidTr="00BB65BD">
        <w:tc>
          <w:tcPr>
            <w:tcW w:w="9738" w:type="dxa"/>
          </w:tcPr>
          <w:p w14:paraId="617A0AA8" w14:textId="77777777" w:rsidR="00EE5AA7" w:rsidRPr="001D5220" w:rsidRDefault="00EE5AA7" w:rsidP="002B42F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AA" w14:textId="77777777" w:rsidR="00CC610D" w:rsidRPr="00765A3E" w:rsidRDefault="00CC610D" w:rsidP="00765A3E">
      <w:pPr>
        <w:rPr>
          <w:rFonts w:cs="Arial"/>
          <w:sz w:val="22"/>
        </w:rPr>
      </w:pPr>
    </w:p>
    <w:p w14:paraId="617A0AAB" w14:textId="77777777" w:rsidR="00B91A4D" w:rsidRDefault="00B91A4D" w:rsidP="00BB50D3">
      <w:pPr>
        <w:pStyle w:val="Heading1"/>
      </w:pPr>
      <w:r w:rsidRPr="001D5220">
        <w:t>Scored Review Criteria</w:t>
      </w:r>
    </w:p>
    <w:p w14:paraId="617A0AAC" w14:textId="77777777" w:rsidR="00F83054" w:rsidRPr="00A545C5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 xml:space="preserve">Reviewers will consider each of the five review criteria below in the determination of scientific and technical merit, and give a separate score for each.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323F37" w:rsidRPr="001D5220" w14:paraId="617A0AAE" w14:textId="77777777" w:rsidTr="00BB65BD">
        <w:tc>
          <w:tcPr>
            <w:tcW w:w="9738" w:type="dxa"/>
          </w:tcPr>
          <w:p w14:paraId="617A0AAD" w14:textId="10FFA6F0" w:rsidR="00323F37" w:rsidRPr="001D5220" w:rsidRDefault="00323F37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1. </w:t>
            </w:r>
            <w:hyperlink r:id="rId14" w:anchor="rpg_01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Significance</w:t>
              </w:r>
            </w:hyperlink>
          </w:p>
        </w:tc>
      </w:tr>
      <w:tr w:rsidR="00323F37" w:rsidRPr="001D5220" w14:paraId="617A0AB3" w14:textId="77777777" w:rsidTr="00BB65BD">
        <w:tc>
          <w:tcPr>
            <w:tcW w:w="9738" w:type="dxa"/>
          </w:tcPr>
          <w:p w14:paraId="617A0AAF" w14:textId="77777777" w:rsidR="00D01D39" w:rsidRPr="001D5220" w:rsidRDefault="00D01D39" w:rsidP="008736C2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617A0AB0" w14:textId="77777777" w:rsidR="00EE5AA7" w:rsidRPr="001D5220" w:rsidRDefault="00EE5AA7" w:rsidP="008736C2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A0AB1" w14:textId="77777777" w:rsidR="00D01D39" w:rsidRPr="001D5220" w:rsidRDefault="00D01D39" w:rsidP="008736C2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B2" w14:textId="77777777" w:rsidR="00944981" w:rsidRPr="001D5220" w:rsidRDefault="00944981" w:rsidP="008736C2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B4" w14:textId="77777777" w:rsidR="00323F37" w:rsidRPr="001D5220" w:rsidRDefault="00323F37" w:rsidP="008736C2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944981" w:rsidRPr="001D5220" w14:paraId="617A0AB6" w14:textId="77777777" w:rsidTr="00BB65BD">
        <w:tc>
          <w:tcPr>
            <w:tcW w:w="9738" w:type="dxa"/>
          </w:tcPr>
          <w:p w14:paraId="617A0AB5" w14:textId="40B7D632" w:rsidR="00944981" w:rsidRPr="001D5220" w:rsidRDefault="00944981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2. </w:t>
            </w:r>
            <w:hyperlink r:id="rId15" w:anchor="rpg_02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Investigator(s)</w:t>
              </w:r>
            </w:hyperlink>
          </w:p>
        </w:tc>
      </w:tr>
      <w:tr w:rsidR="00944981" w:rsidRPr="001D5220" w14:paraId="617A0ABB" w14:textId="77777777" w:rsidTr="00BB65BD">
        <w:tc>
          <w:tcPr>
            <w:tcW w:w="9738" w:type="dxa"/>
          </w:tcPr>
          <w:p w14:paraId="617A0AB7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 xml:space="preserve">Strengths </w:t>
            </w:r>
          </w:p>
          <w:p w14:paraId="617A0AB8" w14:textId="77777777" w:rsidR="00EE5AA7" w:rsidRPr="001D5220" w:rsidRDefault="00EE5AA7" w:rsidP="00EE5AA7">
            <w:pPr>
              <w:numPr>
                <w:ilvl w:val="0"/>
                <w:numId w:val="20"/>
              </w:num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A0AB9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BA" w14:textId="77777777" w:rsidR="00944981" w:rsidRPr="001D5220" w:rsidRDefault="00944981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7A0ABC" w14:textId="77777777" w:rsidR="00944981" w:rsidRPr="001D5220" w:rsidRDefault="00944981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BE" w14:textId="77777777" w:rsidTr="00BB65BD">
        <w:tc>
          <w:tcPr>
            <w:tcW w:w="9738" w:type="dxa"/>
          </w:tcPr>
          <w:p w14:paraId="617A0ABD" w14:textId="5CE02D63" w:rsidR="00414754" w:rsidRPr="001D5220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3. </w:t>
            </w:r>
            <w:hyperlink r:id="rId16" w:anchor="rpg_03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Innovation</w:t>
              </w:r>
            </w:hyperlink>
          </w:p>
        </w:tc>
      </w:tr>
      <w:tr w:rsidR="00414754" w:rsidRPr="001D5220" w14:paraId="617A0AC3" w14:textId="77777777" w:rsidTr="00BB65BD">
        <w:tc>
          <w:tcPr>
            <w:tcW w:w="9738" w:type="dxa"/>
          </w:tcPr>
          <w:p w14:paraId="617A0ABF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C0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C1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C2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C4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C6" w14:textId="77777777" w:rsidTr="00BB65BD">
        <w:tc>
          <w:tcPr>
            <w:tcW w:w="9738" w:type="dxa"/>
          </w:tcPr>
          <w:p w14:paraId="617A0AC5" w14:textId="0A7ED724" w:rsidR="00414754" w:rsidRPr="001D5220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4. </w:t>
            </w:r>
            <w:hyperlink r:id="rId17" w:anchor="rpg_04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Approach</w:t>
              </w:r>
            </w:hyperlink>
          </w:p>
        </w:tc>
      </w:tr>
      <w:tr w:rsidR="00414754" w:rsidRPr="001D5220" w14:paraId="617A0ACB" w14:textId="77777777" w:rsidTr="00BB65BD">
        <w:tc>
          <w:tcPr>
            <w:tcW w:w="9738" w:type="dxa"/>
          </w:tcPr>
          <w:p w14:paraId="617A0AC7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C8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617A0AC9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CA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CC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738"/>
      </w:tblGrid>
      <w:tr w:rsidR="00414754" w:rsidRPr="001D5220" w14:paraId="617A0ACE" w14:textId="77777777" w:rsidTr="00BB65BD">
        <w:tc>
          <w:tcPr>
            <w:tcW w:w="9738" w:type="dxa"/>
          </w:tcPr>
          <w:p w14:paraId="617A0ACD" w14:textId="45922FE5" w:rsidR="00414754" w:rsidRPr="001D5220" w:rsidRDefault="00414754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5. </w:t>
            </w:r>
            <w:hyperlink r:id="rId18" w:anchor="rpg_05" w:history="1">
              <w:r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</w:t>
              </w:r>
            </w:hyperlink>
          </w:p>
        </w:tc>
      </w:tr>
      <w:tr w:rsidR="00414754" w:rsidRPr="001D5220" w14:paraId="617A0AD3" w14:textId="77777777" w:rsidTr="00BB65BD">
        <w:tc>
          <w:tcPr>
            <w:tcW w:w="9738" w:type="dxa"/>
          </w:tcPr>
          <w:p w14:paraId="617A0ACF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Strengths</w:t>
            </w:r>
          </w:p>
          <w:p w14:paraId="617A0AD0" w14:textId="77777777" w:rsidR="00D01D39" w:rsidRPr="001D5220" w:rsidRDefault="00D01D39" w:rsidP="00D01D39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D1" w14:textId="77777777" w:rsidR="00D01D39" w:rsidRPr="001D5220" w:rsidRDefault="00D01D39" w:rsidP="00D01D39">
            <w:pPr>
              <w:spacing w:before="4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D5220">
              <w:rPr>
                <w:rFonts w:ascii="Arial" w:hAnsi="Arial" w:cs="Arial"/>
                <w:b/>
                <w:sz w:val="22"/>
                <w:szCs w:val="22"/>
              </w:rPr>
              <w:t>Weaknesses</w:t>
            </w:r>
          </w:p>
          <w:p w14:paraId="617A0AD2" w14:textId="77777777" w:rsidR="00414754" w:rsidRPr="001D5220" w:rsidRDefault="00D01D39" w:rsidP="00EE5AA7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17A0AD4" w14:textId="77777777" w:rsidR="00CC610D" w:rsidRPr="00765A3E" w:rsidRDefault="00CC610D" w:rsidP="00765A3E">
      <w:pPr>
        <w:rPr>
          <w:rFonts w:cs="Arial"/>
          <w:sz w:val="22"/>
        </w:rPr>
      </w:pPr>
    </w:p>
    <w:p w14:paraId="617A0AD5" w14:textId="77777777" w:rsidR="00F83054" w:rsidRDefault="00B91A4D" w:rsidP="00BB50D3">
      <w:pPr>
        <w:pStyle w:val="Heading1"/>
      </w:pPr>
      <w:r w:rsidRPr="001D5220">
        <w:t>Additional Review Criteria</w:t>
      </w:r>
    </w:p>
    <w:p w14:paraId="617A0AD6" w14:textId="77777777" w:rsidR="00F83054" w:rsidRDefault="00F83054" w:rsidP="00F83054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As applicable for the project proposed, reviewers will consider</w:t>
      </w:r>
      <w:r w:rsidRPr="00A545C5">
        <w:rPr>
          <w:rFonts w:ascii="Arial" w:hAnsi="Arial" w:cs="Arial"/>
          <w:b/>
          <w:sz w:val="22"/>
          <w:szCs w:val="22"/>
        </w:rPr>
        <w:t xml:space="preserve"> </w:t>
      </w:r>
      <w:r w:rsidRPr="00A545C5">
        <w:rPr>
          <w:rStyle w:val="Strong"/>
          <w:rFonts w:ascii="Arial" w:hAnsi="Arial" w:cs="Arial"/>
          <w:b w:val="0"/>
          <w:sz w:val="22"/>
          <w:szCs w:val="22"/>
        </w:rPr>
        <w:t>the following additional items in the determination of scientific and technical merit, but will not give separate scores for these items</w:t>
      </w:r>
      <w:r w:rsidRPr="00A545C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7A0AD7" w14:textId="0669C8B6" w:rsidR="00F83054" w:rsidRPr="008D029B" w:rsidRDefault="00A65EFC" w:rsidP="00F83054">
      <w:pPr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83054" w:rsidRPr="00906CEA">
        <w:rPr>
          <w:rFonts w:ascii="Arial" w:hAnsi="Arial" w:cs="Arial"/>
          <w:sz w:val="22"/>
          <w:szCs w:val="22"/>
        </w:rPr>
        <w:t>esponse</w:t>
      </w:r>
      <w:r>
        <w:rPr>
          <w:rFonts w:ascii="Arial" w:hAnsi="Arial" w:cs="Arial"/>
          <w:sz w:val="22"/>
          <w:szCs w:val="22"/>
        </w:rPr>
        <w:t>s</w:t>
      </w:r>
      <w:r w:rsidR="00F83054" w:rsidRPr="00906CEA">
        <w:rPr>
          <w:rFonts w:ascii="Arial" w:hAnsi="Arial" w:cs="Arial"/>
          <w:sz w:val="22"/>
          <w:szCs w:val="22"/>
        </w:rPr>
        <w:t xml:space="preserve"> for</w:t>
      </w:r>
      <w:r w:rsidR="00F83054">
        <w:rPr>
          <w:rFonts w:ascii="Arial" w:hAnsi="Arial" w:cs="Arial"/>
          <w:b/>
          <w:sz w:val="22"/>
          <w:szCs w:val="22"/>
        </w:rPr>
        <w:t xml:space="preserve"> </w:t>
      </w:r>
      <w:r w:rsidR="00F83054" w:rsidRPr="00906CEA">
        <w:rPr>
          <w:rFonts w:ascii="Arial" w:hAnsi="Arial" w:cs="Arial"/>
          <w:sz w:val="22"/>
          <w:szCs w:val="22"/>
        </w:rPr>
        <w:t>Protections for Human Subjects, Vertebrate Animals, and Biohazards</w:t>
      </w:r>
      <w:r w:rsidR="00F830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are</w:t>
      </w:r>
      <w:r w:rsidR="00F83054">
        <w:rPr>
          <w:rFonts w:ascii="Arial" w:hAnsi="Arial" w:cs="Arial"/>
          <w:b/>
          <w:sz w:val="22"/>
          <w:szCs w:val="22"/>
        </w:rPr>
        <w:t xml:space="preserve"> required </w:t>
      </w:r>
      <w:r w:rsidR="00586B5B">
        <w:rPr>
          <w:rFonts w:ascii="Arial" w:hAnsi="Arial" w:cs="Arial"/>
          <w:b/>
          <w:sz w:val="22"/>
          <w:szCs w:val="22"/>
        </w:rPr>
        <w:t xml:space="preserve">from reviewers </w:t>
      </w:r>
      <w:r w:rsidR="00F83054" w:rsidRPr="008D029B">
        <w:rPr>
          <w:rFonts w:ascii="Arial" w:hAnsi="Arial" w:cs="Arial"/>
          <w:b/>
          <w:sz w:val="22"/>
          <w:szCs w:val="22"/>
        </w:rPr>
        <w:t>for all applications</w:t>
      </w:r>
      <w:r w:rsidR="00F83054" w:rsidRPr="00906CEA">
        <w:rPr>
          <w:rFonts w:ascii="Arial" w:hAnsi="Arial" w:cs="Arial"/>
          <w:sz w:val="22"/>
          <w:szCs w:val="22"/>
        </w:rPr>
        <w:t>.</w:t>
      </w:r>
      <w:r w:rsidR="00F83054">
        <w:rPr>
          <w:rFonts w:ascii="Arial" w:hAnsi="Arial" w:cs="Arial"/>
          <w:b/>
          <w:sz w:val="22"/>
          <w:szCs w:val="22"/>
        </w:rPr>
        <w:t xml:space="preserve">  </w:t>
      </w:r>
    </w:p>
    <w:p w14:paraId="617A0AD8" w14:textId="5127F735" w:rsidR="00F83054" w:rsidRPr="00906CEA" w:rsidRDefault="00F83054" w:rsidP="00F83054">
      <w:pPr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906CEA">
        <w:rPr>
          <w:rFonts w:ascii="Arial" w:hAnsi="Arial" w:cs="Arial"/>
          <w:sz w:val="22"/>
          <w:szCs w:val="22"/>
        </w:rPr>
        <w:t>A response for Inclusion of Women, Minorities and Children</w:t>
      </w:r>
      <w:r>
        <w:rPr>
          <w:rFonts w:ascii="Arial" w:hAnsi="Arial" w:cs="Arial"/>
          <w:b/>
          <w:sz w:val="22"/>
          <w:szCs w:val="22"/>
        </w:rPr>
        <w:t xml:space="preserve"> is required </w:t>
      </w:r>
      <w:r w:rsidR="00586B5B">
        <w:rPr>
          <w:rFonts w:ascii="Arial" w:hAnsi="Arial" w:cs="Arial"/>
          <w:b/>
          <w:sz w:val="22"/>
          <w:szCs w:val="22"/>
        </w:rPr>
        <w:t xml:space="preserve">from reviewers </w:t>
      </w:r>
      <w:r w:rsidRPr="00906CEA">
        <w:rPr>
          <w:rFonts w:ascii="Arial" w:hAnsi="Arial" w:cs="Arial"/>
          <w:sz w:val="22"/>
          <w:szCs w:val="22"/>
        </w:rPr>
        <w:t>for</w:t>
      </w:r>
      <w:r w:rsidR="00A65EFC">
        <w:rPr>
          <w:rFonts w:ascii="Arial" w:hAnsi="Arial" w:cs="Arial"/>
          <w:sz w:val="22"/>
          <w:szCs w:val="22"/>
        </w:rPr>
        <w:t xml:space="preserve"> applications proposing</w:t>
      </w:r>
      <w:r w:rsidRPr="00906CEA">
        <w:rPr>
          <w:rFonts w:ascii="Arial" w:hAnsi="Arial" w:cs="Arial"/>
          <w:sz w:val="22"/>
          <w:szCs w:val="22"/>
        </w:rPr>
        <w:t xml:space="preserve"> Human Subjects Research.</w:t>
      </w:r>
    </w:p>
    <w:p w14:paraId="617A0AD9" w14:textId="77777777" w:rsidR="00F83054" w:rsidRPr="00F83054" w:rsidRDefault="00F83054" w:rsidP="00F83054">
      <w:pPr>
        <w:jc w:val="both"/>
        <w:sectPr w:rsidR="00F83054" w:rsidRPr="00F83054" w:rsidSect="001D5220">
          <w:footerReference w:type="default" r:id="rId19"/>
          <w:footerReference w:type="first" r:id="rId20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DB" w14:textId="77777777" w:rsidTr="008E4CDF">
        <w:tc>
          <w:tcPr>
            <w:tcW w:w="9720" w:type="dxa"/>
          </w:tcPr>
          <w:p w14:paraId="617A0ADA" w14:textId="37CFCA06" w:rsidR="00414754" w:rsidRPr="001D5220" w:rsidRDefault="00467C66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1" w:anchor="rpg_human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Protections for Human Subjects</w:t>
              </w:r>
            </w:hyperlink>
          </w:p>
        </w:tc>
      </w:tr>
      <w:bookmarkStart w:id="1" w:name="ProtectHS_DropDown"/>
      <w:tr w:rsidR="00414754" w:rsidRPr="001D5220" w14:paraId="617A0AE3" w14:textId="77777777" w:rsidTr="006066BB">
        <w:tc>
          <w:tcPr>
            <w:tcW w:w="9720" w:type="dxa"/>
          </w:tcPr>
          <w:p w14:paraId="617A0ADC" w14:textId="77777777" w:rsidR="00EE7A0A" w:rsidRPr="001D5220" w:rsidRDefault="00C435A4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tectHS_DropDown"/>
                  <w:enabled/>
                  <w:calcOnExit w:val="0"/>
                  <w:ddList>
                    <w:listEntry w:val="Click Here to Select"/>
                    <w:listEntry w:val="Acceptable Risks and/or Adequate Protections"/>
                    <w:listEntry w:val="Unacceptable Risks and/or Inadequate Protections"/>
                    <w:listEntry w:val="Not Applicable (No Human Subject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17A0ADD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DE" w14:textId="77777777" w:rsidR="00EE7A0A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ProtectH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rotectH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17A0ADF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Data and Safety Monitoring Plan (Applicable for Clinical Trials Only):</w:t>
            </w:r>
          </w:p>
          <w:bookmarkStart w:id="3" w:name="ClinTrials_DropDown"/>
          <w:p w14:paraId="617A0AE0" w14:textId="77777777" w:rsidR="00EE7A0A" w:rsidRPr="001D5220" w:rsidRDefault="00C435A4" w:rsidP="00EE7A0A">
            <w:pPr>
              <w:spacing w:before="40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Trials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Clinical Trial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617A0AE1" w14:textId="77777777" w:rsidR="00EE7A0A" w:rsidRPr="001D5220" w:rsidRDefault="00EE7A0A" w:rsidP="00EE7A0A">
            <w:pPr>
              <w:spacing w:before="40" w:afterLines="40" w:after="96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bookmarkStart w:id="4" w:name="ClinTrials_Comments"/>
          <w:p w14:paraId="617A0AE2" w14:textId="77777777" w:rsidR="00CD7A14" w:rsidRPr="001D5220" w:rsidRDefault="00EE7A0A" w:rsidP="00EE7A0A">
            <w:pPr>
              <w:numPr>
                <w:ilvl w:val="1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linTrial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17A0AE4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E6" w14:textId="77777777" w:rsidTr="003A5DF6">
        <w:tc>
          <w:tcPr>
            <w:tcW w:w="9720" w:type="dxa"/>
          </w:tcPr>
          <w:p w14:paraId="617A0AE5" w14:textId="0752F68E" w:rsidR="00414754" w:rsidRPr="001D5220" w:rsidRDefault="00467C66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2" w:anchor="rpg_inclusion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Inclusion of Women, Minorities and Children</w:t>
              </w:r>
            </w:hyperlink>
            <w:r w:rsidR="006E4063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DB6" w:rsidRPr="005E2DB6">
              <w:rPr>
                <w:rFonts w:ascii="Arial" w:hAnsi="Arial" w:cs="Arial"/>
                <w:b/>
                <w:sz w:val="22"/>
                <w:szCs w:val="22"/>
              </w:rPr>
              <w:t>Applicable Only for Human Subjects research and not IRB Exemption #4.</w:t>
            </w:r>
          </w:p>
        </w:tc>
      </w:tr>
      <w:tr w:rsidR="00414754" w:rsidRPr="001D5220" w14:paraId="617A0AED" w14:textId="77777777" w:rsidTr="003A5DF6">
        <w:tc>
          <w:tcPr>
            <w:tcW w:w="9720" w:type="dxa"/>
          </w:tcPr>
          <w:p w14:paraId="617A0AE7" w14:textId="77777777" w:rsidR="005E2DB6" w:rsidRPr="001D5220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Sex/Gender:  </w:t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Gender_DropDown"/>
                  <w:enabled/>
                  <w:calcOnExit w:val="0"/>
                  <w:ddList>
                    <w:listEntry w:val="Click Here to Select"/>
                    <w:listEntry w:val="Distribution justified scientifically "/>
                    <w:listEntry w:val="Distribution not justified scientifically"/>
                  </w:ddList>
                </w:ffData>
              </w:fldChar>
            </w:r>
            <w:bookmarkStart w:id="5" w:name="Gender_DropDown"/>
            <w:r w:rsidR="005E2DB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17A0AE8" w14:textId="77777777" w:rsidR="005E2DB6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Race/Ethnicity:  </w:t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inority_DropDown"/>
                  <w:enabled/>
                  <w:calcOnExit w:val="0"/>
                  <w:ddList>
                    <w:listEntry w:val="Click Here to Select"/>
                    <w:listEntry w:val="Distribution justified scientifically"/>
                    <w:listEntry w:val="Distribution not justified scientifically"/>
                  </w:ddList>
                </w:ffData>
              </w:fldChar>
            </w:r>
            <w:bookmarkStart w:id="6" w:name="Minority_DropDown"/>
            <w:r w:rsidR="005E2DB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2D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5E2DB6"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7A0AE9" w14:textId="77777777" w:rsidR="00CC610D" w:rsidRPr="001D5220" w:rsidRDefault="00CC610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NIH-Defined Phase III trials, Plans for valid design and analysis: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rials_DropDown"/>
                  <w:enabled/>
                  <w:calcOnExit w:val="0"/>
                  <w:ddList>
                    <w:listEntry w:val="Click Here to Select"/>
                    <w:listEntry w:val="Scientifically acceptable"/>
                    <w:listEntry w:val="Scientifically unacceptable"/>
                    <w:listEntry w:val="Not applicable"/>
                  </w:ddList>
                </w:ffData>
              </w:fldChar>
            </w:r>
            <w:bookmarkStart w:id="7" w:name="Trials_DropDown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17A0AEA" w14:textId="77777777" w:rsidR="005E2DB6" w:rsidRPr="001D5220" w:rsidRDefault="00A8292D" w:rsidP="00A8292D">
            <w:pPr>
              <w:numPr>
                <w:ilvl w:val="0"/>
                <w:numId w:val="22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Inclusion/Exclusion of Children under </w:t>
            </w:r>
            <w:r w:rsidR="001504AA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826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ildren_DropDown"/>
                  <w:enabled/>
                  <w:calcOnExit w:val="0"/>
                  <w:ddList>
                    <w:listEntry w:val="Click Here to Select"/>
                    <w:listEntry w:val="Including ages &lt;18; justified scientifically"/>
                    <w:listEntry w:val="Including ages &lt;18; not justified scientifically"/>
                    <w:listEntry w:val="Excluding ages &lt;18; justified scientifically"/>
                    <w:listEntry w:val="Excluding ages &lt;18; justified scientifically"/>
                  </w:ddList>
                </w:ffData>
              </w:fldChar>
            </w:r>
            <w:bookmarkStart w:id="8" w:name="Children_DropDown"/>
            <w:r w:rsidR="005826A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26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17A0AEB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EC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9" w:name="Inclusion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nclusion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17A0AEE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F0" w14:textId="77777777" w:rsidTr="003A5DF6">
        <w:tc>
          <w:tcPr>
            <w:tcW w:w="9720" w:type="dxa"/>
          </w:tcPr>
          <w:p w14:paraId="617A0AEF" w14:textId="04067006" w:rsidR="00414754" w:rsidRPr="001D5220" w:rsidRDefault="00467C66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3" w:anchor="rpg_animal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Vertebrate Animals</w:t>
              </w:r>
            </w:hyperlink>
          </w:p>
        </w:tc>
      </w:tr>
      <w:tr w:rsidR="00414754" w:rsidRPr="001D5220" w14:paraId="617A0AF5" w14:textId="77777777" w:rsidTr="003A5DF6">
        <w:tc>
          <w:tcPr>
            <w:tcW w:w="9720" w:type="dxa"/>
          </w:tcPr>
          <w:p w14:paraId="617A0AF1" w14:textId="77777777" w:rsidR="005E2DB6" w:rsidRDefault="005E2DB6" w:rsidP="005E2DB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bookmarkStart w:id="10" w:name="Animals_DropDown"/>
            <w:r>
              <w:rPr>
                <w:rFonts w:ascii="Arial" w:hAnsi="Arial" w:cs="Arial"/>
                <w:sz w:val="22"/>
                <w:szCs w:val="22"/>
              </w:rPr>
              <w:lastRenderedPageBreak/>
              <w:t>Is the proposed research involving vertebrate animals scientifically appropriate, including the justification for animal usage and protections for research animals described in the Vertebrate Animal section?</w:t>
            </w:r>
          </w:p>
          <w:bookmarkEnd w:id="10"/>
          <w:p w14:paraId="617A0AF2" w14:textId="44CE20E8" w:rsidR="005E2DB6" w:rsidRPr="001D5220" w:rsidRDefault="00B41071" w:rsidP="005E2DB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Select"/>
                    <w:listEntry w:val="YES, all four points addressed"/>
                    <w:listEntry w:val="NO, animal welfare concerns or incomplete"/>
                    <w:listEntry w:val="Not Applicable (No Vertebrate Animal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17A0AF3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F4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" w:name="Animal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nimal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17A0AF6" w14:textId="77777777" w:rsidR="00414754" w:rsidRPr="001D5220" w:rsidRDefault="00414754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414754" w:rsidRPr="001D5220" w14:paraId="617A0AF8" w14:textId="77777777" w:rsidTr="003A5DF6">
        <w:tc>
          <w:tcPr>
            <w:tcW w:w="9720" w:type="dxa"/>
          </w:tcPr>
          <w:p w14:paraId="617A0AF7" w14:textId="119DE9EF" w:rsidR="00414754" w:rsidRPr="001D5220" w:rsidRDefault="00467C66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4" w:anchor="rpg_biohazards" w:history="1">
              <w:r w:rsidR="00414754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Biohazards</w:t>
              </w:r>
            </w:hyperlink>
          </w:p>
        </w:tc>
      </w:tr>
      <w:bookmarkStart w:id="12" w:name="Biohazards_DropDown"/>
      <w:tr w:rsidR="00414754" w:rsidRPr="001D5220" w14:paraId="617A0AFC" w14:textId="77777777" w:rsidTr="003A5DF6">
        <w:tc>
          <w:tcPr>
            <w:tcW w:w="9720" w:type="dxa"/>
          </w:tcPr>
          <w:p w14:paraId="617A0AF9" w14:textId="77777777" w:rsidR="00EE7A0A" w:rsidRPr="001D5220" w:rsidRDefault="00C435A4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iohazards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Biohazard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617A0AFA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AFB" w14:textId="77777777" w:rsidR="00414754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3" w:name="Biohazards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iohazards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617A0AFD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CF2C27" w:rsidRPr="001D5220" w14:paraId="617A0AFF" w14:textId="77777777" w:rsidTr="003A5DF6">
        <w:tc>
          <w:tcPr>
            <w:tcW w:w="9720" w:type="dxa"/>
          </w:tcPr>
          <w:p w14:paraId="617A0AFE" w14:textId="38B55D43" w:rsidR="00CF2C27" w:rsidRPr="001D5220" w:rsidRDefault="00467C66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5" w:anchor="rpg_resubmission" w:history="1">
              <w:r w:rsidR="00CF2C2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Resubmission</w:t>
              </w:r>
            </w:hyperlink>
          </w:p>
        </w:tc>
      </w:tr>
      <w:tr w:rsidR="00CF2C27" w:rsidRPr="001D5220" w14:paraId="617A0B02" w14:textId="77777777" w:rsidTr="003A5DF6">
        <w:tc>
          <w:tcPr>
            <w:tcW w:w="9720" w:type="dxa"/>
          </w:tcPr>
          <w:p w14:paraId="617A0B00" w14:textId="77777777" w:rsidR="00CF2C27" w:rsidRPr="001D5220" w:rsidRDefault="00CF2C27" w:rsidP="00A25BE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(if applicable):</w:t>
            </w:r>
          </w:p>
          <w:p w14:paraId="617A0B01" w14:textId="77777777" w:rsidR="00CF2C27" w:rsidRPr="001D5220" w:rsidRDefault="00CF2C27" w:rsidP="00A25BE6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Resubmission_Comment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submission_Comment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17A0B03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CF2C27" w:rsidRPr="001D5220" w14:paraId="617A0B05" w14:textId="77777777" w:rsidTr="003A5DF6">
        <w:tc>
          <w:tcPr>
            <w:tcW w:w="9720" w:type="dxa"/>
          </w:tcPr>
          <w:p w14:paraId="617A0B04" w14:textId="5CB14688" w:rsidR="00CF2C27" w:rsidRPr="001D5220" w:rsidRDefault="00467C66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6" w:anchor="rpg_renewal" w:history="1">
              <w:r w:rsidR="00CF2C2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Renewal</w:t>
              </w:r>
            </w:hyperlink>
          </w:p>
        </w:tc>
      </w:tr>
      <w:tr w:rsidR="00CF2C27" w:rsidRPr="001D5220" w14:paraId="617A0B08" w14:textId="77777777" w:rsidTr="003A5DF6">
        <w:tc>
          <w:tcPr>
            <w:tcW w:w="9720" w:type="dxa"/>
          </w:tcPr>
          <w:p w14:paraId="617A0B06" w14:textId="77777777" w:rsidR="00CF2C27" w:rsidRPr="001D5220" w:rsidRDefault="00CF2C27" w:rsidP="00A25BE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(if applicable):</w:t>
            </w:r>
          </w:p>
          <w:p w14:paraId="617A0B07" w14:textId="77777777" w:rsidR="00CF2C27" w:rsidRPr="001D5220" w:rsidRDefault="00CF2C27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5" w:name="Renewal_Comments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newal_Comments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17A0B09" w14:textId="77777777" w:rsidR="00CF2C27" w:rsidRPr="001D5220" w:rsidRDefault="00CF2C27" w:rsidP="00F23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CF2C27" w:rsidRPr="001D5220" w14:paraId="617A0B0B" w14:textId="77777777" w:rsidTr="003A5DF6">
        <w:tc>
          <w:tcPr>
            <w:tcW w:w="9720" w:type="dxa"/>
          </w:tcPr>
          <w:p w14:paraId="617A0B0A" w14:textId="75D7C41D" w:rsidR="00CF2C27" w:rsidRPr="001D5220" w:rsidRDefault="00467C66" w:rsidP="00F83054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7" w:anchor="rpg_revision" w:history="1">
              <w:r w:rsidR="00CF2C27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Revision</w:t>
              </w:r>
            </w:hyperlink>
          </w:p>
        </w:tc>
      </w:tr>
      <w:tr w:rsidR="00CF2C27" w:rsidRPr="001D5220" w14:paraId="617A0B0E" w14:textId="77777777" w:rsidTr="003A5DF6">
        <w:tc>
          <w:tcPr>
            <w:tcW w:w="9720" w:type="dxa"/>
          </w:tcPr>
          <w:p w14:paraId="617A0B0C" w14:textId="77777777" w:rsidR="00CF2C27" w:rsidRPr="001D5220" w:rsidRDefault="00CF2C27" w:rsidP="00A25BE6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(if applicable):</w:t>
            </w:r>
          </w:p>
          <w:p w14:paraId="617A0B0D" w14:textId="77777777" w:rsidR="00CF2C27" w:rsidRPr="001D5220" w:rsidRDefault="00CF2C27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6" w:name="Revision_Comments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evision_Comments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17A0B0F" w14:textId="77777777" w:rsidR="00BB50D3" w:rsidRPr="00765A3E" w:rsidRDefault="00BB50D3" w:rsidP="00B018D1">
      <w:pPr>
        <w:rPr>
          <w:rFonts w:ascii="Arial" w:hAnsi="Arial" w:cs="Arial"/>
          <w:sz w:val="22"/>
        </w:rPr>
      </w:pPr>
    </w:p>
    <w:p w14:paraId="617A0B10" w14:textId="77777777" w:rsidR="00414754" w:rsidRDefault="00414754" w:rsidP="00BB50D3">
      <w:pPr>
        <w:pStyle w:val="Heading1"/>
      </w:pPr>
      <w:r w:rsidRPr="001D5220">
        <w:t>Additional Review Considerations</w:t>
      </w:r>
    </w:p>
    <w:p w14:paraId="617A0B11" w14:textId="77777777" w:rsidR="00414754" w:rsidRDefault="00F83054" w:rsidP="002725CA">
      <w:pPr>
        <w:jc w:val="both"/>
        <w:rPr>
          <w:rFonts w:ascii="Arial" w:hAnsi="Arial" w:cs="Arial"/>
          <w:sz w:val="22"/>
          <w:szCs w:val="22"/>
        </w:rPr>
      </w:pPr>
      <w:r w:rsidRPr="00527310">
        <w:rPr>
          <w:rFonts w:ascii="Arial" w:hAnsi="Arial" w:cs="Arial"/>
          <w:b/>
          <w:sz w:val="22"/>
          <w:szCs w:val="22"/>
        </w:rPr>
        <w:t>As applicable</w:t>
      </w:r>
      <w:r w:rsidRPr="00A545C5">
        <w:rPr>
          <w:rFonts w:ascii="Arial" w:hAnsi="Arial" w:cs="Arial"/>
          <w:sz w:val="22"/>
          <w:szCs w:val="22"/>
        </w:rPr>
        <w:t xml:space="preserve"> for the project proposed, reviewers will address each of the following items, but will not give scores for these items and should not consider them in providing an overall impact</w:t>
      </w:r>
      <w:r w:rsidR="00527310">
        <w:rPr>
          <w:rFonts w:ascii="Arial" w:hAnsi="Arial" w:cs="Arial"/>
          <w:sz w:val="22"/>
          <w:szCs w:val="22"/>
        </w:rPr>
        <w:t>/priority</w:t>
      </w:r>
      <w:r w:rsidRPr="00A545C5">
        <w:rPr>
          <w:rFonts w:ascii="Arial" w:hAnsi="Arial" w:cs="Arial"/>
          <w:sz w:val="22"/>
          <w:szCs w:val="22"/>
        </w:rPr>
        <w:t xml:space="preserve"> score.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BB50D3" w:rsidRPr="001D5220" w14:paraId="617A0B13" w14:textId="77777777" w:rsidTr="004F4B5F">
        <w:tc>
          <w:tcPr>
            <w:tcW w:w="9720" w:type="dxa"/>
          </w:tcPr>
          <w:p w14:paraId="617A0B12" w14:textId="73CBB83F" w:rsidR="00BB50D3" w:rsidRPr="001D5220" w:rsidRDefault="00467C66" w:rsidP="004F4B5F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8" w:anchor="rpg_foreign" w:history="1">
              <w:r w:rsidR="00BB50D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Applications from Foreign Organizations</w:t>
              </w:r>
            </w:hyperlink>
          </w:p>
        </w:tc>
      </w:tr>
      <w:bookmarkStart w:id="17" w:name="Foreign_DropDown"/>
      <w:tr w:rsidR="00BB50D3" w:rsidRPr="001D5220" w14:paraId="617A0B17" w14:textId="77777777" w:rsidTr="004F4B5F">
        <w:tc>
          <w:tcPr>
            <w:tcW w:w="9720" w:type="dxa"/>
          </w:tcPr>
          <w:p w14:paraId="617A0B14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oreign_DropDown"/>
                  <w:enabled/>
                  <w:calcOnExit w:val="0"/>
                  <w:ddList>
                    <w:listEntry w:val="Click Here to Select"/>
                    <w:listEntry w:val="Justified"/>
                    <w:listEntry w:val="Unjustified"/>
                    <w:listEntry w:val="Not Applicable (No Foreign Organization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617A0B15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Unless Not Applicable):</w:t>
            </w:r>
          </w:p>
          <w:p w14:paraId="617A0B16" w14:textId="77777777" w:rsidR="00BB50D3" w:rsidRPr="001D5220" w:rsidRDefault="00BB50D3" w:rsidP="004F4B5F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8" w:name="Foreign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oreign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17A0B18" w14:textId="77777777" w:rsidR="00BB50D3" w:rsidRPr="001D5220" w:rsidRDefault="00BB50D3" w:rsidP="00414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1A" w14:textId="77777777" w:rsidTr="003A5DF6">
        <w:tc>
          <w:tcPr>
            <w:tcW w:w="9720" w:type="dxa"/>
          </w:tcPr>
          <w:p w14:paraId="617A0B19" w14:textId="4E9382BA" w:rsidR="00D70AA3" w:rsidRPr="001D5220" w:rsidRDefault="00467C66" w:rsidP="000E2C5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29" w:anchor="rpg_agents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Select Agents</w:t>
              </w:r>
            </w:hyperlink>
          </w:p>
        </w:tc>
      </w:tr>
      <w:bookmarkStart w:id="19" w:name="SelectAgent_DropDown"/>
      <w:tr w:rsidR="00D70AA3" w:rsidRPr="001D5220" w14:paraId="617A0B1E" w14:textId="77777777" w:rsidTr="003A5DF6">
        <w:trPr>
          <w:trHeight w:val="1133"/>
        </w:trPr>
        <w:tc>
          <w:tcPr>
            <w:tcW w:w="9720" w:type="dxa"/>
          </w:tcPr>
          <w:p w14:paraId="617A0B1B" w14:textId="77777777" w:rsidR="000E2C55" w:rsidRPr="001D5220" w:rsidRDefault="00C435A4" w:rsidP="008E4CD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Agent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Select Agent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14:paraId="617A0B1C" w14:textId="77777777" w:rsidR="00D70AA3" w:rsidRPr="001D5220" w:rsidRDefault="00D70AA3" w:rsidP="008E4CD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Comments 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(R</w:t>
            </w:r>
            <w:r w:rsidRPr="001D5220">
              <w:rPr>
                <w:rFonts w:ascii="Arial" w:hAnsi="Arial" w:cs="Arial"/>
                <w:sz w:val="22"/>
                <w:szCs w:val="22"/>
              </w:rPr>
              <w:t xml:space="preserve">equired if 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U</w:t>
            </w:r>
            <w:r w:rsidRPr="001D5220">
              <w:rPr>
                <w:rFonts w:ascii="Arial" w:hAnsi="Arial" w:cs="Arial"/>
                <w:sz w:val="22"/>
                <w:szCs w:val="22"/>
              </w:rPr>
              <w:t>nacceptable</w:t>
            </w:r>
            <w:r w:rsidR="00CB48B6" w:rsidRPr="001D5220">
              <w:rPr>
                <w:rFonts w:ascii="Arial" w:hAnsi="Arial" w:cs="Arial"/>
                <w:sz w:val="22"/>
                <w:szCs w:val="22"/>
              </w:rPr>
              <w:t>)</w:t>
            </w:r>
            <w:r w:rsidRPr="001D52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7A0B1D" w14:textId="77777777" w:rsidR="00D70AA3" w:rsidRPr="001D5220" w:rsidRDefault="00D70AA3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0" w:name="SelectAgent_Comments"/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Agent_Comments"/>
                  <w:enabled/>
                  <w:calcOnExit w:val="0"/>
                  <w:textInput/>
                </w:ffData>
              </w:fldCha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7A0A"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17A0B20" w14:textId="77777777" w:rsidR="00D70AA3" w:rsidRPr="001D5220" w:rsidRDefault="00D70AA3" w:rsidP="004147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22" w14:textId="77777777" w:rsidTr="003A5DF6">
        <w:tc>
          <w:tcPr>
            <w:tcW w:w="9720" w:type="dxa"/>
          </w:tcPr>
          <w:p w14:paraId="617A0B21" w14:textId="189D8AF4" w:rsidR="00D70AA3" w:rsidRPr="001D5220" w:rsidRDefault="00467C66" w:rsidP="009B16E5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30" w:anchor="rpg_sharing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Resource Sharing Plans</w:t>
              </w:r>
            </w:hyperlink>
          </w:p>
        </w:tc>
      </w:tr>
      <w:bookmarkStart w:id="21" w:name="RsrcSharing_DropDown"/>
      <w:tr w:rsidR="00D70AA3" w:rsidRPr="001D5220" w14:paraId="617A0B26" w14:textId="77777777" w:rsidTr="003A5DF6">
        <w:tc>
          <w:tcPr>
            <w:tcW w:w="9720" w:type="dxa"/>
          </w:tcPr>
          <w:p w14:paraId="617A0B23" w14:textId="77777777" w:rsidR="00EE7A0A" w:rsidRPr="001D5220" w:rsidRDefault="00C435A4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srcSharing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Relevant Resources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617A0B24" w14:textId="77777777" w:rsidR="00EE7A0A" w:rsidRPr="001D5220" w:rsidRDefault="00EE7A0A" w:rsidP="00EE7A0A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Comments (Required if Unacceptable):</w:t>
            </w:r>
          </w:p>
          <w:p w14:paraId="617A0B25" w14:textId="77777777" w:rsidR="00D70AA3" w:rsidRPr="001D5220" w:rsidRDefault="00EE7A0A" w:rsidP="00EE7A0A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2" w:name="RsrcSharing_Comments"/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srcSharing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617A0B27" w14:textId="77777777" w:rsidR="00146FB1" w:rsidRPr="00765A3E" w:rsidRDefault="00146FB1" w:rsidP="00B018D1">
      <w:pPr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146FB1" w:rsidRPr="00D843EF" w14:paraId="617A0B29" w14:textId="77777777" w:rsidTr="00146FB1">
        <w:tc>
          <w:tcPr>
            <w:tcW w:w="9720" w:type="dxa"/>
          </w:tcPr>
          <w:p w14:paraId="617A0B28" w14:textId="42DB2B94" w:rsidR="00146FB1" w:rsidRPr="00D843EF" w:rsidRDefault="00467C66" w:rsidP="00B018D1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31" w:anchor="rpg_authentication" w:history="1">
              <w:r w:rsidR="00146FB1">
                <w:rPr>
                  <w:rStyle w:val="Hyperlink"/>
                  <w:rFonts w:ascii="Arial" w:hAnsi="Arial" w:cs="Arial"/>
                  <w:sz w:val="22"/>
                  <w:szCs w:val="22"/>
                </w:rPr>
                <w:t>Authentication of Key Biological and/or Chemical Resources</w:t>
              </w:r>
            </w:hyperlink>
            <w:r w:rsidR="00146FB1" w:rsidRPr="00D843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6FB1" w:rsidRPr="00D843EF" w14:paraId="617A0B2D" w14:textId="77777777" w:rsidTr="00146FB1">
        <w:tc>
          <w:tcPr>
            <w:tcW w:w="9720" w:type="dxa"/>
          </w:tcPr>
          <w:p w14:paraId="617A0B2A" w14:textId="77777777" w:rsidR="00146FB1" w:rsidRPr="001D5220" w:rsidRDefault="004D0C15" w:rsidP="00146FB1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igor_DropDown"/>
                  <w:enabled/>
                  <w:calcOnExit w:val="0"/>
                  <w:ddList>
                    <w:listEntry w:val="Click Here to Select"/>
                    <w:listEntry w:val="Acceptable"/>
                    <w:listEntry w:val="Unacceptable"/>
                    <w:listEntry w:val="Not Applicable (No Relevant Resources)"/>
                  </w:ddList>
                </w:ffData>
              </w:fldChar>
            </w:r>
            <w:bookmarkStart w:id="23" w:name="Rigor_DropDown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617A0B2B" w14:textId="77777777" w:rsidR="00146FB1" w:rsidRPr="00D843EF" w:rsidRDefault="00146FB1" w:rsidP="00146FB1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D843EF">
              <w:rPr>
                <w:rFonts w:ascii="Arial" w:hAnsi="Arial" w:cs="Arial"/>
                <w:sz w:val="22"/>
                <w:szCs w:val="22"/>
              </w:rPr>
              <w:t>Comments (Required if Unacceptable):</w:t>
            </w:r>
          </w:p>
          <w:p w14:paraId="617A0B2C" w14:textId="77777777" w:rsidR="00146FB1" w:rsidRPr="00D843EF" w:rsidRDefault="00146FB1" w:rsidP="00146FB1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D84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43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RsrcSharing_Comments"/>
                  <w:enabled/>
                  <w:calcOnExit w:val="0"/>
                  <w:textInput/>
                </w:ffData>
              </w:fldChar>
            </w:r>
            <w:r w:rsidRPr="00D843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43EF">
              <w:rPr>
                <w:rFonts w:ascii="Arial" w:hAnsi="Arial" w:cs="Arial"/>
                <w:sz w:val="22"/>
                <w:szCs w:val="22"/>
              </w:rPr>
            </w:r>
            <w:r w:rsidRPr="00D843E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43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3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3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3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3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43E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7A0B2E" w14:textId="77777777" w:rsidR="00146FB1" w:rsidRPr="00765A3E" w:rsidRDefault="00146FB1" w:rsidP="00B018D1">
      <w:pPr>
        <w:rPr>
          <w:rFonts w:ascii="Arial" w:hAnsi="Arial" w:cs="Arial"/>
          <w:sz w:val="22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BB50D3" w:rsidRPr="001D5220" w14:paraId="617A0B30" w14:textId="77777777" w:rsidTr="004F4B5F">
        <w:tc>
          <w:tcPr>
            <w:tcW w:w="9720" w:type="dxa"/>
          </w:tcPr>
          <w:p w14:paraId="617A0B2F" w14:textId="3A56CDBB" w:rsidR="00BB50D3" w:rsidRPr="001D5220" w:rsidRDefault="00467C66" w:rsidP="004F4B5F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32" w:anchor="rpg_budget" w:history="1">
              <w:r w:rsidR="00BB50D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Budget and Period of Support</w:t>
              </w:r>
            </w:hyperlink>
          </w:p>
        </w:tc>
      </w:tr>
      <w:bookmarkStart w:id="24" w:name="Budget_DropDown"/>
      <w:tr w:rsidR="00BB50D3" w:rsidRPr="001D5220" w14:paraId="617A0B34" w14:textId="77777777" w:rsidTr="004F4B5F">
        <w:tc>
          <w:tcPr>
            <w:tcW w:w="9720" w:type="dxa"/>
          </w:tcPr>
          <w:p w14:paraId="617A0B31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DropDown"/>
                  <w:enabled/>
                  <w:calcOnExit w:val="0"/>
                  <w:ddList>
                    <w:listEntry w:val="Click Here to Select"/>
                    <w:listEntry w:val="Recommend as Requested"/>
                    <w:listEntry w:val="Budget Modifications Recommended (in amount/time)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467C66">
              <w:rPr>
                <w:rFonts w:ascii="Arial" w:hAnsi="Arial" w:cs="Arial"/>
                <w:sz w:val="22"/>
                <w:szCs w:val="22"/>
              </w:rPr>
            </w:r>
            <w:r w:rsidR="00467C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617A0B32" w14:textId="77777777" w:rsidR="00BB50D3" w:rsidRPr="001D5220" w:rsidRDefault="00BB50D3" w:rsidP="004F4B5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>Recommended budget modifications or possible overlap identified:</w:t>
            </w:r>
          </w:p>
          <w:p w14:paraId="617A0B33" w14:textId="77777777" w:rsidR="00BB50D3" w:rsidRPr="001D5220" w:rsidRDefault="00BB50D3" w:rsidP="004F4B5F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udget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7A0B35" w14:textId="77777777" w:rsidR="00BB50D3" w:rsidRPr="00765A3E" w:rsidRDefault="00BB50D3" w:rsidP="00BB50D3">
      <w:pPr>
        <w:rPr>
          <w:rFonts w:ascii="Arial" w:hAnsi="Arial" w:cs="Arial"/>
          <w:sz w:val="22"/>
        </w:rPr>
      </w:pPr>
    </w:p>
    <w:p w14:paraId="617A0B36" w14:textId="77777777" w:rsidR="00BB50D3" w:rsidRPr="00765A3E" w:rsidRDefault="00BB50D3" w:rsidP="00BB50D3">
      <w:pPr>
        <w:rPr>
          <w:rFonts w:ascii="Arial" w:hAnsi="Arial" w:cs="Arial"/>
          <w:sz w:val="22"/>
        </w:rPr>
      </w:pPr>
    </w:p>
    <w:p w14:paraId="617A0B37" w14:textId="77777777" w:rsidR="00B502D5" w:rsidRDefault="00B502D5" w:rsidP="00BB50D3">
      <w:pPr>
        <w:pStyle w:val="Heading1"/>
      </w:pPr>
      <w:r w:rsidRPr="001D5220">
        <w:t>Additional Comments to Applicant</w:t>
      </w:r>
    </w:p>
    <w:p w14:paraId="617A0B38" w14:textId="77777777" w:rsidR="00F83054" w:rsidRPr="00A545C5" w:rsidRDefault="00F83054" w:rsidP="00F83054">
      <w:pPr>
        <w:jc w:val="both"/>
        <w:rPr>
          <w:rFonts w:ascii="Arial" w:hAnsi="Arial" w:cs="Arial"/>
          <w:sz w:val="22"/>
          <w:szCs w:val="22"/>
        </w:rPr>
      </w:pPr>
      <w:r w:rsidRPr="00A545C5">
        <w:rPr>
          <w:rFonts w:ascii="Arial" w:hAnsi="Arial" w:cs="Arial"/>
          <w:sz w:val="22"/>
          <w:szCs w:val="22"/>
        </w:rPr>
        <w:t>Reviewers may provide guidance to the applicant or recommend against resubmission without fundamental revision.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494"/>
      </w:tblGrid>
      <w:tr w:rsidR="00D70AA3" w:rsidRPr="001D5220" w14:paraId="617A0B3A" w14:textId="77777777" w:rsidTr="003A5DF6">
        <w:tc>
          <w:tcPr>
            <w:tcW w:w="9720" w:type="dxa"/>
          </w:tcPr>
          <w:p w14:paraId="617A0B39" w14:textId="117CE1CA" w:rsidR="00D70AA3" w:rsidRPr="001D5220" w:rsidRDefault="00467C66" w:rsidP="00D70AA3">
            <w:pPr>
              <w:tabs>
                <w:tab w:val="left" w:pos="2895"/>
              </w:tabs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hyperlink r:id="rId33" w:anchor="rpg_additional" w:history="1">
              <w:r w:rsidR="00D70AA3" w:rsidRPr="001D5220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Comments to Applicant</w:t>
              </w:r>
            </w:hyperlink>
            <w:r w:rsidR="00FB5E4E" w:rsidRPr="001D5220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</w:tr>
      <w:bookmarkStart w:id="25" w:name="Additional_Comments"/>
      <w:tr w:rsidR="00D70AA3" w:rsidRPr="001D5220" w14:paraId="617A0B3C" w14:textId="77777777" w:rsidTr="003A5DF6">
        <w:tc>
          <w:tcPr>
            <w:tcW w:w="9720" w:type="dxa"/>
          </w:tcPr>
          <w:p w14:paraId="617A0B3B" w14:textId="77777777" w:rsidR="00D70AA3" w:rsidRPr="001D5220" w:rsidRDefault="00EE7A0A" w:rsidP="00D70AA3">
            <w:pPr>
              <w:numPr>
                <w:ilvl w:val="0"/>
                <w:numId w:val="19"/>
              </w:num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D52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r w:rsidRPr="001D52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5220">
              <w:rPr>
                <w:rFonts w:ascii="Arial" w:hAnsi="Arial" w:cs="Arial"/>
                <w:sz w:val="22"/>
                <w:szCs w:val="22"/>
              </w:rPr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52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617A0B3D" w14:textId="77777777" w:rsidR="00905BF8" w:rsidRPr="001D5220" w:rsidRDefault="00905BF8" w:rsidP="00905BF8">
      <w:pPr>
        <w:rPr>
          <w:rFonts w:ascii="Arial" w:hAnsi="Arial" w:cs="Arial"/>
          <w:sz w:val="22"/>
          <w:szCs w:val="22"/>
        </w:rPr>
        <w:sectPr w:rsidR="00905BF8" w:rsidRPr="001D5220" w:rsidSect="00B40564">
          <w:type w:val="continuous"/>
          <w:pgSz w:w="12240" w:h="15840"/>
          <w:pgMar w:top="1440" w:right="1296" w:bottom="1440" w:left="1440" w:header="720" w:footer="720" w:gutter="0"/>
          <w:cols w:space="720"/>
          <w:docGrid w:linePitch="360"/>
        </w:sectPr>
      </w:pPr>
    </w:p>
    <w:p w14:paraId="617A0B3E" w14:textId="77777777" w:rsidR="00BC2A40" w:rsidRPr="001D5220" w:rsidRDefault="00BC2A40" w:rsidP="00905BF8">
      <w:pPr>
        <w:rPr>
          <w:rFonts w:ascii="Arial" w:hAnsi="Arial" w:cs="Arial"/>
          <w:sz w:val="22"/>
          <w:szCs w:val="22"/>
        </w:rPr>
      </w:pPr>
    </w:p>
    <w:sectPr w:rsidR="00BC2A40" w:rsidRPr="001D5220" w:rsidSect="00B40564">
      <w:type w:val="continuous"/>
      <w:pgSz w:w="12240" w:h="15840"/>
      <w:pgMar w:top="1440" w:right="1296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7E14" w14:textId="77777777" w:rsidR="00467C66" w:rsidRDefault="00467C66" w:rsidP="00004087">
      <w:r>
        <w:separator/>
      </w:r>
    </w:p>
  </w:endnote>
  <w:endnote w:type="continuationSeparator" w:id="0">
    <w:p w14:paraId="0159DE81" w14:textId="77777777" w:rsidR="00467C66" w:rsidRDefault="00467C66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B43" w14:textId="3A669DF5" w:rsidR="00146FB1" w:rsidRPr="008E10FB" w:rsidRDefault="00146FB1" w:rsidP="0026457A">
    <w:pPr>
      <w:jc w:val="right"/>
      <w:rPr>
        <w:rFonts w:ascii="Arial" w:hAnsi="Arial" w:cs="Arial"/>
        <w:szCs w:val="20"/>
      </w:rPr>
    </w:pP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szCs w:val="20"/>
      </w:rPr>
      <w:tab/>
    </w:r>
    <w:r w:rsidRPr="008E10FB">
      <w:rPr>
        <w:rFonts w:ascii="Arial" w:hAnsi="Arial" w:cs="Arial"/>
        <w:szCs w:val="20"/>
      </w:rPr>
      <w:t xml:space="preserve">Page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PAGE </w:instrText>
    </w:r>
    <w:r w:rsidRPr="008E10FB">
      <w:rPr>
        <w:rFonts w:ascii="Arial" w:hAnsi="Arial" w:cs="Arial"/>
        <w:b/>
        <w:szCs w:val="20"/>
      </w:rPr>
      <w:fldChar w:fldCharType="separate"/>
    </w:r>
    <w:r w:rsidR="000560FA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  <w:r w:rsidRPr="008E10FB">
      <w:rPr>
        <w:rFonts w:ascii="Arial" w:hAnsi="Arial" w:cs="Arial"/>
        <w:szCs w:val="20"/>
      </w:rPr>
      <w:t xml:space="preserve"> of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NUMPAGES  </w:instrText>
    </w:r>
    <w:r w:rsidRPr="008E10FB">
      <w:rPr>
        <w:rFonts w:ascii="Arial" w:hAnsi="Arial" w:cs="Arial"/>
        <w:b/>
        <w:szCs w:val="20"/>
      </w:rPr>
      <w:fldChar w:fldCharType="separate"/>
    </w:r>
    <w:r w:rsidR="000560FA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0B44" w14:textId="154D8C46" w:rsidR="00146FB1" w:rsidRPr="008E10FB" w:rsidRDefault="00146FB1">
    <w:pPr>
      <w:pStyle w:val="Foo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Research Project Grant (</w:t>
    </w:r>
    <w:r w:rsidRPr="008E10FB">
      <w:rPr>
        <w:rFonts w:ascii="Arial" w:hAnsi="Arial" w:cs="Arial"/>
        <w:szCs w:val="20"/>
      </w:rPr>
      <w:t>RPG</w:t>
    </w:r>
    <w:r>
      <w:rPr>
        <w:rFonts w:ascii="Arial" w:hAnsi="Arial" w:cs="Arial"/>
        <w:szCs w:val="20"/>
      </w:rPr>
      <w:t>)</w:t>
    </w:r>
    <w:r w:rsidRPr="008E10FB">
      <w:rPr>
        <w:rFonts w:ascii="Arial" w:hAnsi="Arial" w:cs="Arial"/>
        <w:szCs w:val="20"/>
      </w:rPr>
      <w:t xml:space="preserve"> Critique Template Last Updated </w:t>
    </w:r>
    <w:r w:rsidR="00BC04B0">
      <w:rPr>
        <w:rFonts w:ascii="Arial" w:hAnsi="Arial" w:cs="Arial"/>
        <w:lang w:val="en-US"/>
      </w:rPr>
      <w:t>March 21</w:t>
    </w:r>
    <w:r>
      <w:rPr>
        <w:rFonts w:ascii="Arial" w:hAnsi="Arial" w:cs="Arial"/>
      </w:rPr>
      <w:t>, 201</w:t>
    </w:r>
    <w:r w:rsidR="00BC04B0">
      <w:rPr>
        <w:rFonts w:ascii="Arial" w:hAnsi="Arial" w:cs="Arial"/>
        <w:lang w:val="en-US"/>
      </w:rPr>
      <w:t>6</w:t>
    </w:r>
    <w:r>
      <w:rPr>
        <w:rFonts w:ascii="Arial" w:hAnsi="Arial" w:cs="Arial"/>
        <w:szCs w:val="20"/>
      </w:rPr>
      <w:tab/>
    </w:r>
    <w:r w:rsidRPr="008E10FB">
      <w:rPr>
        <w:rFonts w:ascii="Arial" w:hAnsi="Arial" w:cs="Arial"/>
        <w:szCs w:val="20"/>
      </w:rPr>
      <w:t xml:space="preserve">Page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PAGE </w:instrText>
    </w:r>
    <w:r w:rsidRPr="008E10FB">
      <w:rPr>
        <w:rFonts w:ascii="Arial" w:hAnsi="Arial" w:cs="Arial"/>
        <w:b/>
        <w:szCs w:val="20"/>
      </w:rPr>
      <w:fldChar w:fldCharType="separate"/>
    </w:r>
    <w:r w:rsidR="000560FA">
      <w:rPr>
        <w:rFonts w:ascii="Arial" w:hAnsi="Arial" w:cs="Arial"/>
        <w:b/>
        <w:noProof/>
        <w:szCs w:val="20"/>
      </w:rPr>
      <w:t>1</w:t>
    </w:r>
    <w:r w:rsidRPr="008E10FB">
      <w:rPr>
        <w:rFonts w:ascii="Arial" w:hAnsi="Arial" w:cs="Arial"/>
        <w:b/>
        <w:szCs w:val="20"/>
      </w:rPr>
      <w:fldChar w:fldCharType="end"/>
    </w:r>
    <w:r w:rsidRPr="008E10FB">
      <w:rPr>
        <w:rFonts w:ascii="Arial" w:hAnsi="Arial" w:cs="Arial"/>
        <w:szCs w:val="20"/>
      </w:rPr>
      <w:t xml:space="preserve"> of </w:t>
    </w:r>
    <w:r w:rsidRPr="008E10FB">
      <w:rPr>
        <w:rFonts w:ascii="Arial" w:hAnsi="Arial" w:cs="Arial"/>
        <w:b/>
        <w:szCs w:val="20"/>
      </w:rPr>
      <w:fldChar w:fldCharType="begin"/>
    </w:r>
    <w:r w:rsidRPr="008E10FB">
      <w:rPr>
        <w:rFonts w:ascii="Arial" w:hAnsi="Arial" w:cs="Arial"/>
        <w:b/>
        <w:szCs w:val="20"/>
      </w:rPr>
      <w:instrText xml:space="preserve"> NUMPAGES  </w:instrText>
    </w:r>
    <w:r w:rsidRPr="008E10FB">
      <w:rPr>
        <w:rFonts w:ascii="Arial" w:hAnsi="Arial" w:cs="Arial"/>
        <w:b/>
        <w:szCs w:val="20"/>
      </w:rPr>
      <w:fldChar w:fldCharType="separate"/>
    </w:r>
    <w:r w:rsidR="000560FA">
      <w:rPr>
        <w:rFonts w:ascii="Arial" w:hAnsi="Arial" w:cs="Arial"/>
        <w:b/>
        <w:noProof/>
        <w:szCs w:val="20"/>
      </w:rPr>
      <w:t>4</w:t>
    </w:r>
    <w:r w:rsidRPr="008E10FB">
      <w:rPr>
        <w:rFonts w:ascii="Arial" w:hAnsi="Arial"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D01D" w14:textId="77777777" w:rsidR="00467C66" w:rsidRDefault="00467C66" w:rsidP="00004087">
      <w:r>
        <w:separator/>
      </w:r>
    </w:p>
  </w:footnote>
  <w:footnote w:type="continuationSeparator" w:id="0">
    <w:p w14:paraId="481EEECE" w14:textId="77777777" w:rsidR="00467C66" w:rsidRDefault="00467C66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6EAC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87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A8DA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09F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1688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AF0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8CD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09844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91DB7"/>
    <w:multiLevelType w:val="hybridMultilevel"/>
    <w:tmpl w:val="8A2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C"/>
    <w:rsid w:val="00004087"/>
    <w:rsid w:val="000052BC"/>
    <w:rsid w:val="00005443"/>
    <w:rsid w:val="00015CD3"/>
    <w:rsid w:val="00053677"/>
    <w:rsid w:val="000560FA"/>
    <w:rsid w:val="000608DB"/>
    <w:rsid w:val="00067007"/>
    <w:rsid w:val="000809BF"/>
    <w:rsid w:val="00083A6A"/>
    <w:rsid w:val="00086007"/>
    <w:rsid w:val="00087AC8"/>
    <w:rsid w:val="00092382"/>
    <w:rsid w:val="000A60D0"/>
    <w:rsid w:val="000C7ED6"/>
    <w:rsid w:val="000D2778"/>
    <w:rsid w:val="000D57E4"/>
    <w:rsid w:val="000E2C55"/>
    <w:rsid w:val="000F695A"/>
    <w:rsid w:val="001112B7"/>
    <w:rsid w:val="00112193"/>
    <w:rsid w:val="00125829"/>
    <w:rsid w:val="00144BC5"/>
    <w:rsid w:val="00146FB1"/>
    <w:rsid w:val="00150308"/>
    <w:rsid w:val="001504AA"/>
    <w:rsid w:val="00154EBE"/>
    <w:rsid w:val="00187D59"/>
    <w:rsid w:val="001A668A"/>
    <w:rsid w:val="001B28E1"/>
    <w:rsid w:val="001B3B1B"/>
    <w:rsid w:val="001C149F"/>
    <w:rsid w:val="001C4745"/>
    <w:rsid w:val="001C5245"/>
    <w:rsid w:val="001D3CE6"/>
    <w:rsid w:val="001D438E"/>
    <w:rsid w:val="001D5220"/>
    <w:rsid w:val="001D7D16"/>
    <w:rsid w:val="001E01FD"/>
    <w:rsid w:val="001F0D9F"/>
    <w:rsid w:val="001F1C5D"/>
    <w:rsid w:val="001F262C"/>
    <w:rsid w:val="00201421"/>
    <w:rsid w:val="00201C46"/>
    <w:rsid w:val="00216009"/>
    <w:rsid w:val="002222DB"/>
    <w:rsid w:val="00231B45"/>
    <w:rsid w:val="00241131"/>
    <w:rsid w:val="0024361C"/>
    <w:rsid w:val="00250443"/>
    <w:rsid w:val="00250DD1"/>
    <w:rsid w:val="0025373E"/>
    <w:rsid w:val="002606A2"/>
    <w:rsid w:val="00262AB0"/>
    <w:rsid w:val="0026457A"/>
    <w:rsid w:val="00264EC3"/>
    <w:rsid w:val="00271FAC"/>
    <w:rsid w:val="002725CA"/>
    <w:rsid w:val="00281FB8"/>
    <w:rsid w:val="00297182"/>
    <w:rsid w:val="002A1CE8"/>
    <w:rsid w:val="002A1FDE"/>
    <w:rsid w:val="002A3A23"/>
    <w:rsid w:val="002A5620"/>
    <w:rsid w:val="002B42FA"/>
    <w:rsid w:val="002B72CE"/>
    <w:rsid w:val="002E0FB5"/>
    <w:rsid w:val="002E2AA0"/>
    <w:rsid w:val="002F21C8"/>
    <w:rsid w:val="002F4446"/>
    <w:rsid w:val="002F46C4"/>
    <w:rsid w:val="002F5FE0"/>
    <w:rsid w:val="00300112"/>
    <w:rsid w:val="003024FD"/>
    <w:rsid w:val="00303ED3"/>
    <w:rsid w:val="00306FF6"/>
    <w:rsid w:val="003070D6"/>
    <w:rsid w:val="003118A9"/>
    <w:rsid w:val="00320DF8"/>
    <w:rsid w:val="00323F37"/>
    <w:rsid w:val="00324D43"/>
    <w:rsid w:val="00335730"/>
    <w:rsid w:val="0033624E"/>
    <w:rsid w:val="00337782"/>
    <w:rsid w:val="003424BC"/>
    <w:rsid w:val="00350396"/>
    <w:rsid w:val="00350D86"/>
    <w:rsid w:val="00353A8C"/>
    <w:rsid w:val="00360B5D"/>
    <w:rsid w:val="003610B3"/>
    <w:rsid w:val="003663C7"/>
    <w:rsid w:val="003665AA"/>
    <w:rsid w:val="00371F01"/>
    <w:rsid w:val="00373181"/>
    <w:rsid w:val="00390168"/>
    <w:rsid w:val="0039200F"/>
    <w:rsid w:val="00396B91"/>
    <w:rsid w:val="003A499C"/>
    <w:rsid w:val="003A5DF6"/>
    <w:rsid w:val="003C3ACB"/>
    <w:rsid w:val="003C7B6C"/>
    <w:rsid w:val="003D4D02"/>
    <w:rsid w:val="003D5C35"/>
    <w:rsid w:val="003D6AB6"/>
    <w:rsid w:val="003E31FE"/>
    <w:rsid w:val="003E7965"/>
    <w:rsid w:val="003F1713"/>
    <w:rsid w:val="003F4FBB"/>
    <w:rsid w:val="003F72C3"/>
    <w:rsid w:val="00401567"/>
    <w:rsid w:val="00401995"/>
    <w:rsid w:val="00405885"/>
    <w:rsid w:val="00414754"/>
    <w:rsid w:val="00423169"/>
    <w:rsid w:val="00425C69"/>
    <w:rsid w:val="00450271"/>
    <w:rsid w:val="00452F45"/>
    <w:rsid w:val="004559E4"/>
    <w:rsid w:val="0046537D"/>
    <w:rsid w:val="00465AB9"/>
    <w:rsid w:val="00467C66"/>
    <w:rsid w:val="00470AD3"/>
    <w:rsid w:val="004810F0"/>
    <w:rsid w:val="004827B9"/>
    <w:rsid w:val="00494A38"/>
    <w:rsid w:val="004A2376"/>
    <w:rsid w:val="004A6169"/>
    <w:rsid w:val="004B3254"/>
    <w:rsid w:val="004D0C15"/>
    <w:rsid w:val="004E77BE"/>
    <w:rsid w:val="004F4B5F"/>
    <w:rsid w:val="004F576C"/>
    <w:rsid w:val="004F79B1"/>
    <w:rsid w:val="00500963"/>
    <w:rsid w:val="005065BF"/>
    <w:rsid w:val="00507568"/>
    <w:rsid w:val="00517787"/>
    <w:rsid w:val="00523B4C"/>
    <w:rsid w:val="0052442B"/>
    <w:rsid w:val="00525D3B"/>
    <w:rsid w:val="00526CD9"/>
    <w:rsid w:val="00527310"/>
    <w:rsid w:val="00527331"/>
    <w:rsid w:val="00530B64"/>
    <w:rsid w:val="00531D06"/>
    <w:rsid w:val="005336EA"/>
    <w:rsid w:val="005343BC"/>
    <w:rsid w:val="00544739"/>
    <w:rsid w:val="0054521A"/>
    <w:rsid w:val="00552621"/>
    <w:rsid w:val="005648D9"/>
    <w:rsid w:val="00572AD0"/>
    <w:rsid w:val="005826AE"/>
    <w:rsid w:val="00584783"/>
    <w:rsid w:val="00585A6D"/>
    <w:rsid w:val="00586B5B"/>
    <w:rsid w:val="00592F22"/>
    <w:rsid w:val="00596139"/>
    <w:rsid w:val="005A2EE5"/>
    <w:rsid w:val="005C1F06"/>
    <w:rsid w:val="005C5A22"/>
    <w:rsid w:val="005C6CD2"/>
    <w:rsid w:val="005C75A7"/>
    <w:rsid w:val="005D54E7"/>
    <w:rsid w:val="005D7433"/>
    <w:rsid w:val="005E0BCD"/>
    <w:rsid w:val="005E2DB6"/>
    <w:rsid w:val="005E7CC6"/>
    <w:rsid w:val="005F37CC"/>
    <w:rsid w:val="005F54C8"/>
    <w:rsid w:val="006017D1"/>
    <w:rsid w:val="00603E56"/>
    <w:rsid w:val="006066BB"/>
    <w:rsid w:val="00613B3C"/>
    <w:rsid w:val="00633896"/>
    <w:rsid w:val="00646B1C"/>
    <w:rsid w:val="0065133A"/>
    <w:rsid w:val="006523A5"/>
    <w:rsid w:val="00654DA3"/>
    <w:rsid w:val="006570E9"/>
    <w:rsid w:val="00667733"/>
    <w:rsid w:val="00675C6E"/>
    <w:rsid w:val="00682B5E"/>
    <w:rsid w:val="00687C6D"/>
    <w:rsid w:val="00696999"/>
    <w:rsid w:val="00696B8F"/>
    <w:rsid w:val="006B06B4"/>
    <w:rsid w:val="006B2DC2"/>
    <w:rsid w:val="006B60D4"/>
    <w:rsid w:val="006C6E26"/>
    <w:rsid w:val="006D5FF9"/>
    <w:rsid w:val="006D6A59"/>
    <w:rsid w:val="006D759A"/>
    <w:rsid w:val="006E2B8A"/>
    <w:rsid w:val="006E4063"/>
    <w:rsid w:val="006F1ADF"/>
    <w:rsid w:val="00703E7D"/>
    <w:rsid w:val="007049A3"/>
    <w:rsid w:val="00727C3D"/>
    <w:rsid w:val="00732F06"/>
    <w:rsid w:val="0073502A"/>
    <w:rsid w:val="00751FA7"/>
    <w:rsid w:val="00765A3E"/>
    <w:rsid w:val="00765BEE"/>
    <w:rsid w:val="0077361D"/>
    <w:rsid w:val="00784CF3"/>
    <w:rsid w:val="00791830"/>
    <w:rsid w:val="0079197D"/>
    <w:rsid w:val="00792F9F"/>
    <w:rsid w:val="00795CCC"/>
    <w:rsid w:val="007A0E2A"/>
    <w:rsid w:val="007A3EF9"/>
    <w:rsid w:val="007B1ED9"/>
    <w:rsid w:val="007B43C8"/>
    <w:rsid w:val="007C0503"/>
    <w:rsid w:val="007C0CC1"/>
    <w:rsid w:val="007C2F62"/>
    <w:rsid w:val="007D10C6"/>
    <w:rsid w:val="007E7D04"/>
    <w:rsid w:val="007F2341"/>
    <w:rsid w:val="00801DC6"/>
    <w:rsid w:val="008150A9"/>
    <w:rsid w:val="00817AB3"/>
    <w:rsid w:val="00820289"/>
    <w:rsid w:val="00823DEA"/>
    <w:rsid w:val="008447F3"/>
    <w:rsid w:val="00844E8D"/>
    <w:rsid w:val="00855EE0"/>
    <w:rsid w:val="00863229"/>
    <w:rsid w:val="008736C2"/>
    <w:rsid w:val="00882B94"/>
    <w:rsid w:val="008845C2"/>
    <w:rsid w:val="008B4310"/>
    <w:rsid w:val="008C7B4B"/>
    <w:rsid w:val="008C7F40"/>
    <w:rsid w:val="008D1A1D"/>
    <w:rsid w:val="008D6712"/>
    <w:rsid w:val="008D6D55"/>
    <w:rsid w:val="008D756A"/>
    <w:rsid w:val="008E10FB"/>
    <w:rsid w:val="008E386B"/>
    <w:rsid w:val="008E4CDF"/>
    <w:rsid w:val="008F240B"/>
    <w:rsid w:val="008F33CF"/>
    <w:rsid w:val="008F4624"/>
    <w:rsid w:val="008F73D0"/>
    <w:rsid w:val="00905435"/>
    <w:rsid w:val="00905BF8"/>
    <w:rsid w:val="00906B36"/>
    <w:rsid w:val="00910A78"/>
    <w:rsid w:val="009249A9"/>
    <w:rsid w:val="00930108"/>
    <w:rsid w:val="009322BC"/>
    <w:rsid w:val="00942529"/>
    <w:rsid w:val="00944981"/>
    <w:rsid w:val="00946A82"/>
    <w:rsid w:val="00951A17"/>
    <w:rsid w:val="00955B69"/>
    <w:rsid w:val="00956375"/>
    <w:rsid w:val="0097234E"/>
    <w:rsid w:val="0097295F"/>
    <w:rsid w:val="00995B5E"/>
    <w:rsid w:val="00997778"/>
    <w:rsid w:val="009A46AD"/>
    <w:rsid w:val="009B11D1"/>
    <w:rsid w:val="009B16E5"/>
    <w:rsid w:val="009B2C47"/>
    <w:rsid w:val="009D5FE6"/>
    <w:rsid w:val="009D6F2C"/>
    <w:rsid w:val="009E69D1"/>
    <w:rsid w:val="009E7161"/>
    <w:rsid w:val="009F724A"/>
    <w:rsid w:val="00A06E44"/>
    <w:rsid w:val="00A11B8B"/>
    <w:rsid w:val="00A123B5"/>
    <w:rsid w:val="00A25BE6"/>
    <w:rsid w:val="00A34918"/>
    <w:rsid w:val="00A37A12"/>
    <w:rsid w:val="00A430EC"/>
    <w:rsid w:val="00A52701"/>
    <w:rsid w:val="00A55931"/>
    <w:rsid w:val="00A559E4"/>
    <w:rsid w:val="00A55C14"/>
    <w:rsid w:val="00A57672"/>
    <w:rsid w:val="00A6481E"/>
    <w:rsid w:val="00A65EFC"/>
    <w:rsid w:val="00A80D76"/>
    <w:rsid w:val="00A8292D"/>
    <w:rsid w:val="00A8754C"/>
    <w:rsid w:val="00A94AA5"/>
    <w:rsid w:val="00A95DE2"/>
    <w:rsid w:val="00A97E6A"/>
    <w:rsid w:val="00AB0925"/>
    <w:rsid w:val="00AB1C3C"/>
    <w:rsid w:val="00AB3497"/>
    <w:rsid w:val="00AC1284"/>
    <w:rsid w:val="00AD4533"/>
    <w:rsid w:val="00AE33C8"/>
    <w:rsid w:val="00AE6037"/>
    <w:rsid w:val="00AE6E16"/>
    <w:rsid w:val="00AE7C44"/>
    <w:rsid w:val="00AF62FC"/>
    <w:rsid w:val="00B00B93"/>
    <w:rsid w:val="00B018D1"/>
    <w:rsid w:val="00B114C9"/>
    <w:rsid w:val="00B2020A"/>
    <w:rsid w:val="00B20867"/>
    <w:rsid w:val="00B3084B"/>
    <w:rsid w:val="00B34D5E"/>
    <w:rsid w:val="00B401DB"/>
    <w:rsid w:val="00B40564"/>
    <w:rsid w:val="00B41071"/>
    <w:rsid w:val="00B45664"/>
    <w:rsid w:val="00B47ED2"/>
    <w:rsid w:val="00B502D5"/>
    <w:rsid w:val="00B518DA"/>
    <w:rsid w:val="00B51E89"/>
    <w:rsid w:val="00B55929"/>
    <w:rsid w:val="00B61197"/>
    <w:rsid w:val="00B62229"/>
    <w:rsid w:val="00B64267"/>
    <w:rsid w:val="00B65208"/>
    <w:rsid w:val="00B77CE5"/>
    <w:rsid w:val="00B8097C"/>
    <w:rsid w:val="00B91820"/>
    <w:rsid w:val="00B91A4D"/>
    <w:rsid w:val="00B95BF6"/>
    <w:rsid w:val="00BB3535"/>
    <w:rsid w:val="00BB50D3"/>
    <w:rsid w:val="00BB65BD"/>
    <w:rsid w:val="00BC04B0"/>
    <w:rsid w:val="00BC2A40"/>
    <w:rsid w:val="00BC79ED"/>
    <w:rsid w:val="00BD2EAB"/>
    <w:rsid w:val="00BD6232"/>
    <w:rsid w:val="00BE6A41"/>
    <w:rsid w:val="00BF139A"/>
    <w:rsid w:val="00BF543C"/>
    <w:rsid w:val="00BF5B45"/>
    <w:rsid w:val="00BF678F"/>
    <w:rsid w:val="00C07D51"/>
    <w:rsid w:val="00C14CC7"/>
    <w:rsid w:val="00C14ECA"/>
    <w:rsid w:val="00C37463"/>
    <w:rsid w:val="00C435A4"/>
    <w:rsid w:val="00C44FF7"/>
    <w:rsid w:val="00C54D7D"/>
    <w:rsid w:val="00C5728A"/>
    <w:rsid w:val="00C57743"/>
    <w:rsid w:val="00C761A3"/>
    <w:rsid w:val="00C76404"/>
    <w:rsid w:val="00C81C8E"/>
    <w:rsid w:val="00C82FEF"/>
    <w:rsid w:val="00C83A35"/>
    <w:rsid w:val="00C911D7"/>
    <w:rsid w:val="00C96C92"/>
    <w:rsid w:val="00CA0F44"/>
    <w:rsid w:val="00CA27F6"/>
    <w:rsid w:val="00CA3E65"/>
    <w:rsid w:val="00CA739B"/>
    <w:rsid w:val="00CB050E"/>
    <w:rsid w:val="00CB48B6"/>
    <w:rsid w:val="00CC3F78"/>
    <w:rsid w:val="00CC40DC"/>
    <w:rsid w:val="00CC610D"/>
    <w:rsid w:val="00CC7C64"/>
    <w:rsid w:val="00CD35E4"/>
    <w:rsid w:val="00CD37B9"/>
    <w:rsid w:val="00CD7A14"/>
    <w:rsid w:val="00CE16B3"/>
    <w:rsid w:val="00CE4718"/>
    <w:rsid w:val="00CE6EDA"/>
    <w:rsid w:val="00CF2C27"/>
    <w:rsid w:val="00CF3585"/>
    <w:rsid w:val="00CF68D5"/>
    <w:rsid w:val="00D01D39"/>
    <w:rsid w:val="00D047CD"/>
    <w:rsid w:val="00D12410"/>
    <w:rsid w:val="00D203DF"/>
    <w:rsid w:val="00D2091F"/>
    <w:rsid w:val="00D2302D"/>
    <w:rsid w:val="00D2329A"/>
    <w:rsid w:val="00D27EFD"/>
    <w:rsid w:val="00D33B52"/>
    <w:rsid w:val="00D50CDF"/>
    <w:rsid w:val="00D5175C"/>
    <w:rsid w:val="00D56F25"/>
    <w:rsid w:val="00D57F29"/>
    <w:rsid w:val="00D70AA3"/>
    <w:rsid w:val="00D831B0"/>
    <w:rsid w:val="00D85367"/>
    <w:rsid w:val="00D864D6"/>
    <w:rsid w:val="00D935C9"/>
    <w:rsid w:val="00DB548B"/>
    <w:rsid w:val="00DB6281"/>
    <w:rsid w:val="00DC15F4"/>
    <w:rsid w:val="00DC4918"/>
    <w:rsid w:val="00DC7680"/>
    <w:rsid w:val="00DD03F4"/>
    <w:rsid w:val="00DD5825"/>
    <w:rsid w:val="00DE59CF"/>
    <w:rsid w:val="00DF0A23"/>
    <w:rsid w:val="00E07C69"/>
    <w:rsid w:val="00E20A5F"/>
    <w:rsid w:val="00E36B74"/>
    <w:rsid w:val="00E734A2"/>
    <w:rsid w:val="00E9709B"/>
    <w:rsid w:val="00EA60A6"/>
    <w:rsid w:val="00EC44A3"/>
    <w:rsid w:val="00EC4E85"/>
    <w:rsid w:val="00EE5AA7"/>
    <w:rsid w:val="00EE7A0A"/>
    <w:rsid w:val="00EF48D2"/>
    <w:rsid w:val="00EF795B"/>
    <w:rsid w:val="00F0304C"/>
    <w:rsid w:val="00F0698D"/>
    <w:rsid w:val="00F13E19"/>
    <w:rsid w:val="00F14B5A"/>
    <w:rsid w:val="00F158F1"/>
    <w:rsid w:val="00F16716"/>
    <w:rsid w:val="00F22A83"/>
    <w:rsid w:val="00F23D26"/>
    <w:rsid w:val="00F2436D"/>
    <w:rsid w:val="00F30F69"/>
    <w:rsid w:val="00F32745"/>
    <w:rsid w:val="00F34925"/>
    <w:rsid w:val="00F35D21"/>
    <w:rsid w:val="00F44ABE"/>
    <w:rsid w:val="00F44E31"/>
    <w:rsid w:val="00F56799"/>
    <w:rsid w:val="00F72642"/>
    <w:rsid w:val="00F77AFC"/>
    <w:rsid w:val="00F82208"/>
    <w:rsid w:val="00F83054"/>
    <w:rsid w:val="00F834BF"/>
    <w:rsid w:val="00FA2DBB"/>
    <w:rsid w:val="00FB1F2C"/>
    <w:rsid w:val="00FB4082"/>
    <w:rsid w:val="00FB5DB5"/>
    <w:rsid w:val="00FB5E4E"/>
    <w:rsid w:val="00FC4042"/>
    <w:rsid w:val="00FD521C"/>
    <w:rsid w:val="00FD69C5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A0A9E"/>
  <w15:docId w15:val="{2485FC69-FA0A-48B9-ACCB-4DD4F377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87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B50D3"/>
    <w:pPr>
      <w:keepNext/>
      <w:spacing w:after="80"/>
      <w:jc w:val="center"/>
      <w:outlineLvl w:val="0"/>
    </w:pPr>
    <w:rPr>
      <w:rFonts w:ascii="Arial" w:hAnsi="Arial"/>
      <w:b/>
      <w:bCs/>
      <w:caps/>
      <w:kern w:val="32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b/>
      <w:bCs/>
      <w:i/>
      <w:sz w:val="22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 w:val="22"/>
      <w:szCs w:val="28"/>
      <w:lang w:val="x-none" w:eastAsia="x-none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F45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/>
      <w:sz w:val="16"/>
      <w:szCs w:val="16"/>
      <w:lang w:val="x-none" w:eastAsia="x-none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BB50D3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</w:style>
  <w:style w:type="table" w:styleId="TableClassic1">
    <w:name w:val="Table Classic 1"/>
    <w:basedOn w:val="TableNormal"/>
    <w:rsid w:val="00187D59"/>
    <w:rPr>
      <w:rFonts w:ascii="Verdana" w:hAnsi="Verdana"/>
    </w:rPr>
    <w:tblPr/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2F45"/>
  </w:style>
  <w:style w:type="paragraph" w:styleId="BodyText3">
    <w:name w:val="Body Text 3"/>
    <w:basedOn w:val="Normal"/>
    <w:link w:val="BodyText3Char"/>
    <w:uiPriority w:val="99"/>
    <w:semiHidden/>
    <w:unhideWhenUsed/>
    <w:rsid w:val="00452F4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452F45"/>
    <w:rPr>
      <w:rFonts w:ascii="Verdana" w:hAnsi="Verdan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2F45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452F45"/>
    <w:rPr>
      <w:rFonts w:ascii="Verdana" w:hAnsi="Verdana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2F4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2F45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2F45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52F45"/>
    <w:rPr>
      <w:rFonts w:ascii="Verdana" w:hAnsi="Verdana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2F45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2F45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452F45"/>
    <w:rPr>
      <w:rFonts w:ascii="Verdana" w:hAnsi="Verdana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52F4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2F45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2F45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452F45"/>
    <w:rPr>
      <w:rFonts w:ascii="Verdana" w:hAnsi="Verdana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2F45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452F45"/>
    <w:rPr>
      <w:rFonts w:ascii="Verdana" w:hAnsi="Verda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52F45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452F45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52F45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2F45"/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52F45"/>
    <w:rPr>
      <w:rFonts w:ascii="Verdana" w:hAnsi="Verdana"/>
    </w:rPr>
  </w:style>
  <w:style w:type="character" w:customStyle="1" w:styleId="Heading8Char">
    <w:name w:val="Heading 8 Char"/>
    <w:link w:val="Heading8"/>
    <w:uiPriority w:val="9"/>
    <w:semiHidden/>
    <w:rsid w:val="00452F45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2F45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452F45"/>
    <w:rPr>
      <w:rFonts w:ascii="Verdana" w:hAnsi="Verdana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F45"/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452F4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2F4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2F4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2F4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2F4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2F4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2F4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2F4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2F4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2F4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2F45"/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452F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2F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2F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2F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2F45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52F4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2F4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2F4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2F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2F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2F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2F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2F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2F4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2F4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2F4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2F4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2F4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52F4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52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2F4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2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452F4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2F45"/>
    <w:rPr>
      <w:rFonts w:ascii="Verdana" w:hAnsi="Verdana"/>
      <w:szCs w:val="24"/>
    </w:rPr>
  </w:style>
  <w:style w:type="paragraph" w:styleId="NormalIndent">
    <w:name w:val="Normal Indent"/>
    <w:basedOn w:val="Normal"/>
    <w:uiPriority w:val="99"/>
    <w:semiHidden/>
    <w:unhideWhenUsed/>
    <w:rsid w:val="00452F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2F45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452F45"/>
    <w:rPr>
      <w:rFonts w:ascii="Verdana" w:hAnsi="Verdana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2F45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52F45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2F45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452F45"/>
    <w:rPr>
      <w:rFonts w:ascii="Verdana" w:hAnsi="Verdana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2F45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452F45"/>
    <w:rPr>
      <w:rFonts w:ascii="Verdana" w:hAnsi="Verdana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2F4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2F45"/>
  </w:style>
  <w:style w:type="paragraph" w:styleId="TOAHeading">
    <w:name w:val="toa heading"/>
    <w:basedOn w:val="Normal"/>
    <w:next w:val="Normal"/>
    <w:uiPriority w:val="99"/>
    <w:semiHidden/>
    <w:unhideWhenUsed/>
    <w:rsid w:val="00452F45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2F45"/>
  </w:style>
  <w:style w:type="paragraph" w:styleId="TOC2">
    <w:name w:val="toc 2"/>
    <w:basedOn w:val="Normal"/>
    <w:next w:val="Normal"/>
    <w:autoRedefine/>
    <w:uiPriority w:val="39"/>
    <w:semiHidden/>
    <w:unhideWhenUsed/>
    <w:rsid w:val="00452F45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2F45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2F45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2F45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2F45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2F45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2F45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2F45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F45"/>
    <w:pPr>
      <w:spacing w:before="240" w:after="60"/>
      <w:jc w:val="left"/>
      <w:outlineLvl w:val="9"/>
    </w:pPr>
    <w:rPr>
      <w:rFonts w:ascii="Cambria" w:hAnsi="Cambria"/>
      <w:caps w:val="0"/>
      <w:sz w:val="32"/>
      <w:szCs w:val="32"/>
    </w:rPr>
  </w:style>
  <w:style w:type="character" w:styleId="Strong">
    <w:name w:val="Strong"/>
    <w:uiPriority w:val="22"/>
    <w:qFormat/>
    <w:rsid w:val="00F83054"/>
    <w:rPr>
      <w:b/>
      <w:bCs/>
    </w:rPr>
  </w:style>
  <w:style w:type="character" w:styleId="CommentReference">
    <w:name w:val="annotation reference"/>
    <w:uiPriority w:val="99"/>
    <w:semiHidden/>
    <w:unhideWhenUsed/>
    <w:rsid w:val="00146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rants.nih.gov/grants/peer/critiques/rpg_D.htm" TargetMode="External"/><Relationship Id="rId18" Type="http://schemas.openxmlformats.org/officeDocument/2006/relationships/hyperlink" Target="http://grants.nih.gov/grants/peer/critiques/rpg_D.htm" TargetMode="External"/><Relationship Id="rId26" Type="http://schemas.openxmlformats.org/officeDocument/2006/relationships/hyperlink" Target="http://grants.nih.gov/grants/peer/critiques/rpg_D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rants.nih.gov/grants/peer/critiques/rpg_D.htm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grants.nih.gov/grants/peer/critiques/rpg_D.htm" TargetMode="External"/><Relationship Id="rId17" Type="http://schemas.openxmlformats.org/officeDocument/2006/relationships/hyperlink" Target="http://grants.nih.gov/grants/peer/critiques/rpg_D.htm" TargetMode="External"/><Relationship Id="rId25" Type="http://schemas.openxmlformats.org/officeDocument/2006/relationships/hyperlink" Target="http://grants.nih.gov/grants/peer/critiques/rpg_D.htm" TargetMode="External"/><Relationship Id="rId33" Type="http://schemas.openxmlformats.org/officeDocument/2006/relationships/hyperlink" Target="http://grants.nih.gov/grants/peer/critiques/rpg_D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peer/critiques/rpg_D.htm" TargetMode="External"/><Relationship Id="rId20" Type="http://schemas.openxmlformats.org/officeDocument/2006/relationships/footer" Target="footer2.xml"/><Relationship Id="rId29" Type="http://schemas.openxmlformats.org/officeDocument/2006/relationships/hyperlink" Target="http://grants.nih.gov/grants/peer/critiques/rpg_D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grants.nih.gov/grants/peer/critiques/rpg_D.htm" TargetMode="External"/><Relationship Id="rId32" Type="http://schemas.openxmlformats.org/officeDocument/2006/relationships/hyperlink" Target="http://grants.nih.gov/grants/peer/critiques/rpg_D.ht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grants.nih.gov/grants/peer/critiques/rpg_D.htm" TargetMode="External"/><Relationship Id="rId23" Type="http://schemas.openxmlformats.org/officeDocument/2006/relationships/hyperlink" Target="http://grants.nih.gov/grants/peer/critiques/rpg_D.htm" TargetMode="External"/><Relationship Id="rId28" Type="http://schemas.openxmlformats.org/officeDocument/2006/relationships/hyperlink" Target="http://grants.nih.gov/grants/peer/critiques/rpg_D.ht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grants.nih.gov/grants/peer/critiques/rpg_D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grants.nih.gov/grants/peer/critiques/rpg_D.htm" TargetMode="External"/><Relationship Id="rId22" Type="http://schemas.openxmlformats.org/officeDocument/2006/relationships/hyperlink" Target="http://grants.nih.gov/grants/peer/critiques/rpg_D.htm" TargetMode="External"/><Relationship Id="rId27" Type="http://schemas.openxmlformats.org/officeDocument/2006/relationships/hyperlink" Target="http://grants.nih.gov/grants/peer/critiques/rpg_D.htm" TargetMode="External"/><Relationship Id="rId30" Type="http://schemas.openxmlformats.org/officeDocument/2006/relationships/hyperlink" Target="http://grants.nih.gov/grants/peer/critiques/rpg_D.htm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ohlhaus\AppData\Local\Microsoft\Windows\Temporary%20Internet%20Files\Content.Outlook\PDYPWOW4\Styl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2E8B67D39B24684647A2F21ADE846" ma:contentTypeVersion="7" ma:contentTypeDescription="Create a new document." ma:contentTypeScope="" ma:versionID="5b6a9ea9069d9aa9957f9a9488c6fb62">
  <xsd:schema xmlns:xsd="http://www.w3.org/2001/XMLSchema" xmlns:xs="http://www.w3.org/2001/XMLSchema" xmlns:p="http://schemas.microsoft.com/office/2006/metadata/properties" xmlns:ns2="148fe866-20d2-42c3-843c-299486f1b457" targetNamespace="http://schemas.microsoft.com/office/2006/metadata/properties" ma:root="true" ma:fieldsID="21cfe5460d73c46a10c832287702f018" ns2:_="">
    <xsd:import namespace="148fe866-20d2-42c3-843c-299486f1b457"/>
    <xsd:element name="properties">
      <xsd:complexType>
        <xsd:sequence>
          <xsd:element name="documentManagement">
            <xsd:complexType>
              <xsd:all>
                <xsd:element ref="ns2:PostingDate" minOccurs="0"/>
                <xsd:element ref="ns2:Valid_x0020_from_x0020__x0028_date_x0029_" minOccurs="0"/>
                <xsd:element ref="ns2:Valid_x0020_to_x0020__x0028_date_x0029__x0020__x002d__x0020_Expiration" minOccurs="0"/>
                <xsd:element ref="ns2:AwardType" minOccurs="0"/>
                <xsd:element ref="ns2:DocStatus" minOccurs="0"/>
                <xsd:element ref="ns2:DocType" minOccurs="0"/>
                <xsd:element ref="ns2:Version_x0020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66-20d2-42c3-843c-299486f1b457" elementFormDefault="qualified">
    <xsd:import namespace="http://schemas.microsoft.com/office/2006/documentManagement/types"/>
    <xsd:import namespace="http://schemas.microsoft.com/office/infopath/2007/PartnerControls"/>
    <xsd:element name="PostingDate" ma:index="2" nillable="true" ma:displayName="PostingDate" ma:description="Anticipated Posting Date" ma:format="DateOnly" ma:indexed="true" ma:internalName="PostingDate">
      <xsd:simpleType>
        <xsd:restriction base="dms:DateTime"/>
      </xsd:simpleType>
    </xsd:element>
    <xsd:element name="Valid_x0020_from_x0020__x0028_date_x0029_" ma:index="3" nillable="true" ma:displayName="Valid from (date)" ma:format="DateOnly" ma:internalName="Valid_x0020_from_x0020__x0028_date_x0029_">
      <xsd:simpleType>
        <xsd:restriction base="dms:DateTime"/>
      </xsd:simpleType>
    </xsd:element>
    <xsd:element name="Valid_x0020_to_x0020__x0028_date_x0029__x0020__x002d__x0020_Expiration" ma:index="4" nillable="true" ma:displayName="Valid to (date) - Expiration" ma:format="DateOnly" ma:internalName="Valid_x0020_to_x0020__x0028_date_x0029__x0020__x002d__x0020_Expiration">
      <xsd:simpleType>
        <xsd:restriction base="dms:DateTime"/>
      </xsd:simpleType>
    </xsd:element>
    <xsd:element name="AwardType" ma:index="5" nillable="true" ma:displayName="Category" ma:description="Assign appropriate category to all documents based on award types or general guidance documents." ma:format="Dropdown" ma:internalName="AwardType">
      <xsd:simpleType>
        <xsd:restriction base="dms:Choice">
          <xsd:enumeration value="C, U and G awards"/>
          <xsd:enumeration value="F awards"/>
          <xsd:enumeration value="K awards"/>
          <xsd:enumeration value="P awards"/>
          <xsd:enumeration value="R awards"/>
          <xsd:enumeration value="S awards"/>
          <xsd:enumeration value="T awards"/>
          <xsd:enumeration value="General"/>
          <xsd:enumeration value="Admin Centers/Cores"/>
          <xsd:enumeration value="SOP"/>
        </xsd:restriction>
      </xsd:simpleType>
    </xsd:element>
    <xsd:element name="DocStatus" ma:index="12" nillable="true" ma:displayName="Status" ma:default="In Development" ma:description="Select appropriate document status." ma:format="Dropdown" ma:internalName="DocStatus">
      <xsd:simpleType>
        <xsd:union memberTypes="dms:Text">
          <xsd:simpleType>
            <xsd:restriction base="dms:Choice">
              <xsd:enumeration value="In Development"/>
              <xsd:enumeration value="Currently Posted"/>
              <xsd:enumeration value="Archive"/>
            </xsd:restriction>
          </xsd:simpleType>
        </xsd:union>
      </xsd:simpleType>
    </xsd:element>
    <xsd:element name="DocType" ma:index="13" nillable="true" ma:displayName="ByType" ma:format="Dropdown" ma:internalName="DocType">
      <xsd:simpleType>
        <xsd:restriction base="dms:Choice">
          <xsd:enumeration value="Critique Template"/>
          <xsd:enumeration value="Criteria definitions and Considerations"/>
          <xsd:enumeration value="Reviewer's Guide"/>
          <xsd:enumeration value="General Guidance Documents"/>
          <xsd:enumeration value="Instructions for updating Documents"/>
        </xsd:restriction>
      </xsd:simpleType>
    </xsd:element>
    <xsd:element name="Version_x0020_Comments" ma:index="14" nillable="true" ma:displayName="Version Comments" ma:internalName="Version_x0020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Type xmlns="148fe866-20d2-42c3-843c-299486f1b457">R awards</AwardType>
    <Valid_x0020_from_x0020__x0028_date_x0029_ xmlns="148fe866-20d2-42c3-843c-299486f1b457" xsi:nil="true"/>
    <PostingDate xmlns="148fe866-20d2-42c3-843c-299486f1b457">2016-03-21T04:00:00+00:00</PostingDate>
    <DocStatus xmlns="148fe866-20d2-42c3-843c-299486f1b457">In Development</DocStatus>
    <Valid_x0020_to_x0020__x0028_date_x0029__x0020__x002d__x0020_Expiration xmlns="148fe866-20d2-42c3-843c-299486f1b457" xsi:nil="true"/>
    <DocType xmlns="148fe866-20d2-42c3-843c-299486f1b457">Critique Template</DocType>
    <Version_x0020_Comments xmlns="148fe866-20d2-42c3-843c-299486f1b457">3/17/16 Ready for Posting</Version_x0020_Comm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B2DC-0F9D-4C96-8CA0-2716BA235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A703E-6349-4B5B-A149-26C9481C7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66-20d2-42c3-843c-299486f1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B8C75-CC7E-47A8-B21F-F24BDEA478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001443-0849-4C90-96A0-57EB7CF5ED2D}">
  <ds:schemaRefs>
    <ds:schemaRef ds:uri="http://schemas.microsoft.com/office/2006/metadata/properties"/>
    <ds:schemaRef ds:uri="http://schemas.microsoft.com/office/infopath/2007/PartnerControls"/>
    <ds:schemaRef ds:uri="148fe866-20d2-42c3-843c-299486f1b457"/>
  </ds:schemaRefs>
</ds:datastoreItem>
</file>

<file path=customXml/itemProps5.xml><?xml version="1.0" encoding="utf-8"?>
<ds:datastoreItem xmlns:ds="http://schemas.openxmlformats.org/officeDocument/2006/customXml" ds:itemID="{E406DB5A-EE4A-4132-9AF7-EB14469B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(2).dot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RPG Review Critique Template</vt:lpstr>
    </vt:vector>
  </TitlesOfParts>
  <Company>NIH</Company>
  <LinksUpToDate>false</LinksUpToDate>
  <CharactersWithSpaces>5615</CharactersWithSpaces>
  <SharedDoc>false</SharedDoc>
  <HLinks>
    <vt:vector size="120" baseType="variant">
      <vt:variant>
        <vt:i4>8061001</vt:i4>
      </vt:variant>
      <vt:variant>
        <vt:i4>120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rpg_additional</vt:lpwstr>
      </vt:variant>
      <vt:variant>
        <vt:i4>8061013</vt:i4>
      </vt:variant>
      <vt:variant>
        <vt:i4>112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rpg_budget</vt:lpwstr>
      </vt:variant>
      <vt:variant>
        <vt:i4>6881357</vt:i4>
      </vt:variant>
      <vt:variant>
        <vt:i4>104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rpg_sharing</vt:lpwstr>
      </vt:variant>
      <vt:variant>
        <vt:i4>6881357</vt:i4>
      </vt:variant>
      <vt:variant>
        <vt:i4>96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rpg_sharing</vt:lpwstr>
      </vt:variant>
      <vt:variant>
        <vt:i4>6750278</vt:i4>
      </vt:variant>
      <vt:variant>
        <vt:i4>88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rpg_agents</vt:lpwstr>
      </vt:variant>
      <vt:variant>
        <vt:i4>7340107</vt:i4>
      </vt:variant>
      <vt:variant>
        <vt:i4>80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rpg_foreign</vt:lpwstr>
      </vt:variant>
      <vt:variant>
        <vt:i4>1441838</vt:i4>
      </vt:variant>
      <vt:variant>
        <vt:i4>74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rpg_revision</vt:lpwstr>
      </vt:variant>
      <vt:variant>
        <vt:i4>8126557</vt:i4>
      </vt:variant>
      <vt:variant>
        <vt:i4>68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rpg_renewal</vt:lpwstr>
      </vt:variant>
      <vt:variant>
        <vt:i4>1310752</vt:i4>
      </vt:variant>
      <vt:variant>
        <vt:i4>62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rpg_resubmission</vt:lpwstr>
      </vt:variant>
      <vt:variant>
        <vt:i4>6750303</vt:i4>
      </vt:variant>
      <vt:variant>
        <vt:i4>54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rpg_biohazards</vt:lpwstr>
      </vt:variant>
      <vt:variant>
        <vt:i4>7471199</vt:i4>
      </vt:variant>
      <vt:variant>
        <vt:i4>46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rpg_animals</vt:lpwstr>
      </vt:variant>
      <vt:variant>
        <vt:i4>196640</vt:i4>
      </vt:variant>
      <vt:variant>
        <vt:i4>34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>rpg_overall</vt:lpwstr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http://grants.nih.gov/grants/peer/critiques/rpg.htm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 Review Critique Template</dc:title>
  <dc:subject>RPG Review Critique Template</dc:subject>
  <dc:creator>NIH</dc:creator>
  <cp:keywords>RPG Review Critique Template</cp:keywords>
  <cp:lastModifiedBy>Ellen L Liebenow</cp:lastModifiedBy>
  <cp:revision>2</cp:revision>
  <cp:lastPrinted>2009-07-29T14:13:00Z</cp:lastPrinted>
  <dcterms:created xsi:type="dcterms:W3CDTF">2017-06-05T13:45:00Z</dcterms:created>
  <dcterms:modified xsi:type="dcterms:W3CDTF">2017-06-05T13:45:00Z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dlc_DocId">
    <vt:lpwstr>MDMUF7NX43M3-113-499</vt:lpwstr>
  </property>
  <property fmtid="{D5CDD505-2E9C-101B-9397-08002B2CF9AE}" pid="4" name="_dlc_DocIdItemGuid">
    <vt:lpwstr>3be57747-ba48-45b9-9d06-77e3a80c3ad4</vt:lpwstr>
  </property>
  <property fmtid="{D5CDD505-2E9C-101B-9397-08002B2CF9AE}" pid="5" name="_dlc_DocIdUrl">
    <vt:lpwstr>https://sharepoint.rippleeffect.com/projects/1024-NIH/_layouts/DocIdRedir.aspx?ID=MDMUF7NX43M3-113-499, MDMUF7NX43M3-113-499</vt:lpwstr>
  </property>
  <property fmtid="{D5CDD505-2E9C-101B-9397-08002B2CF9AE}" pid="6" name="Order">
    <vt:r8>12200</vt:r8>
  </property>
  <property fmtid="{D5CDD505-2E9C-101B-9397-08002B2CF9AE}" pid="7" name="ContentTypeId">
    <vt:lpwstr>0x0101002302E8B67D39B24684647A2F21ADE846</vt:lpwstr>
  </property>
</Properties>
</file>