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116D" w14:textId="77777777" w:rsidR="00496E3D" w:rsidRDefault="007B000C" w:rsidP="00F11945">
      <w:pPr>
        <w:jc w:val="center"/>
        <w:rPr>
          <w:rFonts w:ascii="Verdana" w:hAnsi="Verdana"/>
          <w:b/>
          <w:bCs/>
        </w:rPr>
      </w:pPr>
      <w:r w:rsidRPr="00414F33">
        <w:rPr>
          <w:noProof/>
        </w:rPr>
        <w:drawing>
          <wp:inline distT="0" distB="0" distL="0" distR="0" wp14:anchorId="4CFC5471" wp14:editId="07405EBA">
            <wp:extent cx="5943600" cy="1041400"/>
            <wp:effectExtent l="0" t="0" r="0" b="0"/>
            <wp:docPr id="1" name="Picture 1" descr="/Users/matthewdohn/Desktop/Screen Shot 2017-05-09 at 3.20.4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tthewdohn/Desktop/Screen Shot 2017-05-09 at 3.20.46 PM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8008" w14:textId="77777777" w:rsidR="00834D75" w:rsidRDefault="00834D75">
      <w:pPr>
        <w:rPr>
          <w:rFonts w:ascii="Verdana" w:hAnsi="Verdana"/>
          <w:b/>
          <w:bCs/>
        </w:rPr>
      </w:pPr>
    </w:p>
    <w:p w14:paraId="618976B7" w14:textId="77777777" w:rsidR="00AD39C4" w:rsidRPr="00BC382B" w:rsidRDefault="00AD39C4" w:rsidP="00AD39C4">
      <w:pPr>
        <w:jc w:val="center"/>
        <w:rPr>
          <w:rFonts w:ascii="Arial" w:hAnsi="Arial" w:cs="Arial"/>
          <w:b/>
          <w:bCs/>
        </w:rPr>
      </w:pPr>
      <w:r w:rsidRPr="00BC382B">
        <w:rPr>
          <w:rFonts w:ascii="Arial" w:hAnsi="Arial" w:cs="Arial"/>
          <w:b/>
          <w:bCs/>
        </w:rPr>
        <w:t>INSTITUTIONAL ANIMAL CARE AND USE COMMITTEE</w:t>
      </w:r>
    </w:p>
    <w:p w14:paraId="719C3314" w14:textId="3BC973FD" w:rsidR="00F11945" w:rsidRPr="00BC382B" w:rsidRDefault="00AD39C4" w:rsidP="00F11945">
      <w:pPr>
        <w:jc w:val="center"/>
        <w:rPr>
          <w:rFonts w:ascii="Arial" w:hAnsi="Arial" w:cs="Arial"/>
          <w:b/>
          <w:bCs/>
        </w:rPr>
      </w:pPr>
      <w:r w:rsidRPr="00BC382B">
        <w:rPr>
          <w:rFonts w:ascii="Arial" w:hAnsi="Arial" w:cs="Arial"/>
          <w:b/>
          <w:bCs/>
        </w:rPr>
        <w:t>PROTOCOL MODIFICATION FORM</w:t>
      </w:r>
    </w:p>
    <w:p w14:paraId="5BEC9904" w14:textId="77777777" w:rsidR="00BC382B" w:rsidRPr="00D63400" w:rsidRDefault="00BC382B" w:rsidP="00BC382B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Arial" w:hAnsi="Arial" w:cs="Arial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BC382B" w:rsidRPr="00036908" w14:paraId="15C7EA0E" w14:textId="77777777" w:rsidTr="00036908">
        <w:tc>
          <w:tcPr>
            <w:tcW w:w="5465" w:type="dxa"/>
            <w:shd w:val="clear" w:color="auto" w:fill="auto"/>
          </w:tcPr>
          <w:p w14:paraId="1EB7193A" w14:textId="011DDFA1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Date Submitted: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0" w:name="Text113"/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465" w:type="dxa"/>
            <w:shd w:val="clear" w:color="auto" w:fill="auto"/>
          </w:tcPr>
          <w:p w14:paraId="714F99B0" w14:textId="6521AE1F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Protocol Number: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</w:p>
        </w:tc>
      </w:tr>
      <w:tr w:rsidR="00BC382B" w:rsidRPr="00036908" w14:paraId="3D6D312F" w14:textId="77777777" w:rsidTr="00036908">
        <w:tc>
          <w:tcPr>
            <w:tcW w:w="5465" w:type="dxa"/>
            <w:shd w:val="clear" w:color="auto" w:fill="auto"/>
          </w:tcPr>
          <w:p w14:paraId="316ACAF7" w14:textId="251E3F37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Principal Investigator: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5" w:type="dxa"/>
            <w:shd w:val="clear" w:color="auto" w:fill="auto"/>
          </w:tcPr>
          <w:p w14:paraId="68F94231" w14:textId="0BE9EE54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Department: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</w:p>
        </w:tc>
      </w:tr>
      <w:tr w:rsidR="00BC382B" w:rsidRPr="00036908" w14:paraId="6FA264CE" w14:textId="77777777" w:rsidTr="00036908">
        <w:tc>
          <w:tcPr>
            <w:tcW w:w="5465" w:type="dxa"/>
            <w:shd w:val="clear" w:color="auto" w:fill="auto"/>
          </w:tcPr>
          <w:p w14:paraId="2104BAAF" w14:textId="56FEB4E8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Phone: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5" w:type="dxa"/>
            <w:shd w:val="clear" w:color="auto" w:fill="auto"/>
          </w:tcPr>
          <w:p w14:paraId="4D7A808C" w14:textId="358844B4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Email: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</w:p>
        </w:tc>
      </w:tr>
      <w:tr w:rsidR="00BC382B" w:rsidRPr="00036908" w14:paraId="228122FD" w14:textId="77777777" w:rsidTr="00036908">
        <w:tc>
          <w:tcPr>
            <w:tcW w:w="10930" w:type="dxa"/>
            <w:gridSpan w:val="2"/>
            <w:shd w:val="clear" w:color="auto" w:fill="auto"/>
          </w:tcPr>
          <w:p w14:paraId="44022CE5" w14:textId="4180A38D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Address: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</w:p>
        </w:tc>
      </w:tr>
      <w:tr w:rsidR="00BC382B" w:rsidRPr="00036908" w14:paraId="4B2AC40F" w14:textId="77777777" w:rsidTr="00036908">
        <w:tc>
          <w:tcPr>
            <w:tcW w:w="10930" w:type="dxa"/>
            <w:gridSpan w:val="2"/>
            <w:shd w:val="clear" w:color="auto" w:fill="auto"/>
          </w:tcPr>
          <w:p w14:paraId="4F27F690" w14:textId="065F11B6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Protocol Title: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</w:p>
        </w:tc>
      </w:tr>
      <w:tr w:rsidR="00BC382B" w:rsidRPr="00036908" w14:paraId="018BF64F" w14:textId="77777777" w:rsidTr="00036908">
        <w:tc>
          <w:tcPr>
            <w:tcW w:w="10930" w:type="dxa"/>
            <w:gridSpan w:val="2"/>
            <w:shd w:val="clear" w:color="auto" w:fill="auto"/>
          </w:tcPr>
          <w:p w14:paraId="42B053CF" w14:textId="4623EEA6" w:rsidR="00BC382B" w:rsidRPr="00036908" w:rsidRDefault="00BC382B" w:rsidP="00BC382B">
            <w:pPr>
              <w:rPr>
                <w:rFonts w:ascii="Arial" w:hAnsi="Arial" w:cs="Arial"/>
                <w:b/>
                <w:bCs/>
              </w:rPr>
            </w:pPr>
            <w:r w:rsidRPr="00036908">
              <w:rPr>
                <w:rFonts w:ascii="Arial" w:hAnsi="Arial" w:cs="Arial"/>
                <w:b/>
                <w:bCs/>
              </w:rPr>
              <w:t>Funding Source:</w:t>
            </w:r>
            <w:r w:rsidRPr="00036908">
              <w:rPr>
                <w:rFonts w:ascii="Arial" w:hAnsi="Arial" w:cs="Arial"/>
                <w:b/>
              </w:rPr>
              <w:t xml:space="preserve"> </w:t>
            </w:r>
            <w:r w:rsidRPr="002543FF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543FF">
              <w:rPr>
                <w:rFonts w:ascii="Arial" w:hAnsi="Arial" w:cs="Arial"/>
              </w:rPr>
              <w:instrText xml:space="preserve"> FORMTEXT </w:instrText>
            </w:r>
            <w:r w:rsidRPr="002543FF">
              <w:rPr>
                <w:rFonts w:ascii="Arial" w:hAnsi="Arial" w:cs="Arial"/>
              </w:rPr>
            </w:r>
            <w:r w:rsidRPr="002543FF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2543FF">
              <w:rPr>
                <w:rFonts w:ascii="Arial" w:hAnsi="Arial" w:cs="Arial"/>
              </w:rPr>
              <w:fldChar w:fldCharType="end"/>
            </w:r>
          </w:p>
        </w:tc>
      </w:tr>
    </w:tbl>
    <w:p w14:paraId="41F7C2C3" w14:textId="77777777" w:rsidR="00950323" w:rsidRPr="00D63400" w:rsidRDefault="00950323" w:rsidP="00563E25">
      <w:pPr>
        <w:rPr>
          <w:rFonts w:ascii="Arial" w:hAnsi="Arial" w:cs="Arial"/>
        </w:rPr>
      </w:pPr>
    </w:p>
    <w:p w14:paraId="58F78329" w14:textId="77777777" w:rsidR="00BC382B" w:rsidRPr="00D63400" w:rsidRDefault="00BC382B" w:rsidP="00563E25">
      <w:pPr>
        <w:rPr>
          <w:rFonts w:ascii="Arial" w:hAnsi="Arial" w:cs="Arial"/>
          <w:vanish/>
        </w:rPr>
      </w:pPr>
    </w:p>
    <w:p w14:paraId="2A6FB14F" w14:textId="63DFB126" w:rsidR="00BC382B" w:rsidRDefault="00BC382B" w:rsidP="00563E2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rPr>
          <w:rFonts w:ascii="Arial" w:hAnsi="Arial" w:cs="Arial"/>
          <w:spacing w:val="-3"/>
          <w:sz w:val="10"/>
          <w:szCs w:val="10"/>
        </w:rPr>
      </w:pPr>
      <w:r w:rsidRPr="00D63400">
        <w:rPr>
          <w:rFonts w:ascii="Arial" w:hAnsi="Arial" w:cs="Arial"/>
          <w:b/>
          <w:spacing w:val="-3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D63400">
        <w:rPr>
          <w:rFonts w:ascii="Arial" w:hAnsi="Arial" w:cs="Arial"/>
          <w:b/>
          <w:spacing w:val="-3"/>
        </w:rPr>
        <w:instrText xml:space="preserve"> FORMCHECKBOX </w:instrText>
      </w:r>
      <w:r w:rsidR="00ED024B" w:rsidRPr="00D63400">
        <w:rPr>
          <w:rFonts w:ascii="Arial" w:hAnsi="Arial" w:cs="Arial"/>
          <w:b/>
          <w:spacing w:val="-3"/>
        </w:rPr>
      </w:r>
      <w:r w:rsidR="009E5AE1">
        <w:rPr>
          <w:rFonts w:ascii="Arial" w:hAnsi="Arial" w:cs="Arial"/>
          <w:b/>
          <w:spacing w:val="-3"/>
        </w:rPr>
        <w:fldChar w:fldCharType="separate"/>
      </w:r>
      <w:r w:rsidRPr="00D63400">
        <w:rPr>
          <w:rFonts w:ascii="Arial" w:hAnsi="Arial" w:cs="Arial"/>
          <w:b/>
          <w:spacing w:val="-3"/>
        </w:rPr>
        <w:fldChar w:fldCharType="end"/>
      </w:r>
      <w:r w:rsidR="00D63400" w:rsidRPr="00D63400">
        <w:rPr>
          <w:rFonts w:ascii="Arial" w:hAnsi="Arial" w:cs="Arial"/>
          <w:b/>
          <w:spacing w:val="-3"/>
        </w:rPr>
        <w:t xml:space="preserve"> </w:t>
      </w:r>
      <w:r w:rsidRPr="00D63400">
        <w:rPr>
          <w:rFonts w:ascii="Arial" w:hAnsi="Arial" w:cs="Arial"/>
          <w:b/>
          <w:spacing w:val="-3"/>
          <w:u w:val="single"/>
        </w:rPr>
        <w:t>Protocol Modification</w:t>
      </w:r>
      <w:r w:rsidR="00D63400" w:rsidRPr="00D63400">
        <w:rPr>
          <w:rFonts w:ascii="Arial" w:hAnsi="Arial" w:cs="Arial"/>
          <w:b/>
          <w:spacing w:val="-3"/>
          <w:u w:val="single"/>
        </w:rPr>
        <w:t>s</w:t>
      </w:r>
      <w:r w:rsidR="00D63400" w:rsidRPr="00D63400">
        <w:rPr>
          <w:rFonts w:ascii="Arial" w:hAnsi="Arial" w:cs="Arial"/>
          <w:spacing w:val="-3"/>
        </w:rPr>
        <w:t>: Requests for changes to the activities as described in the IACUC-approved protocol. Check all that apply.</w:t>
      </w:r>
    </w:p>
    <w:p w14:paraId="19F1EF61" w14:textId="77777777" w:rsidR="006526FC" w:rsidRPr="006526FC" w:rsidRDefault="006526FC" w:rsidP="00563E2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rPr>
          <w:rFonts w:ascii="Arial" w:hAnsi="Arial" w:cs="Arial"/>
          <w:spacing w:val="-3"/>
          <w:sz w:val="10"/>
          <w:szCs w:val="10"/>
        </w:rPr>
      </w:pPr>
    </w:p>
    <w:tbl>
      <w:tblPr>
        <w:tblW w:w="10311" w:type="dxa"/>
        <w:tblInd w:w="597" w:type="dxa"/>
        <w:tblLook w:val="04A0" w:firstRow="1" w:lastRow="0" w:firstColumn="1" w:lastColumn="0" w:noHBand="0" w:noVBand="1"/>
      </w:tblPr>
      <w:tblGrid>
        <w:gridCol w:w="446"/>
        <w:gridCol w:w="9865"/>
      </w:tblGrid>
      <w:tr w:rsidR="00D63400" w:rsidRPr="00036908" w14:paraId="2D67D1A0" w14:textId="77777777" w:rsidTr="00036908">
        <w:tc>
          <w:tcPr>
            <w:tcW w:w="356" w:type="dxa"/>
            <w:shd w:val="clear" w:color="auto" w:fill="auto"/>
          </w:tcPr>
          <w:p w14:paraId="7179213F" w14:textId="5539D0EB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</w:rPr>
            </w:pPr>
            <w:r w:rsidRPr="00036908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90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036908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036908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55" w:type="dxa"/>
            <w:shd w:val="clear" w:color="auto" w:fill="auto"/>
          </w:tcPr>
          <w:p w14:paraId="4EFD52E4" w14:textId="77777777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  <w:r w:rsidRPr="00036908">
              <w:rPr>
                <w:rFonts w:ascii="Arial" w:hAnsi="Arial" w:cs="Arial"/>
              </w:rPr>
              <w:t>Project title or funding source. List changes in “Funding Source” section above.</w:t>
            </w:r>
          </w:p>
          <w:p w14:paraId="6761C8F8" w14:textId="77777777" w:rsidR="006526FC" w:rsidRPr="00036908" w:rsidRDefault="006526FC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400" w:rsidRPr="00036908" w14:paraId="4B8C176D" w14:textId="77777777" w:rsidTr="00036908">
        <w:tc>
          <w:tcPr>
            <w:tcW w:w="356" w:type="dxa"/>
            <w:shd w:val="clear" w:color="auto" w:fill="auto"/>
          </w:tcPr>
          <w:p w14:paraId="02E1A073" w14:textId="66532E4E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</w:rPr>
            </w:pPr>
            <w:r w:rsidRPr="00036908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90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036908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036908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55" w:type="dxa"/>
            <w:shd w:val="clear" w:color="auto" w:fill="auto"/>
          </w:tcPr>
          <w:p w14:paraId="24D50D88" w14:textId="77777777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  <w:r w:rsidRPr="00036908">
              <w:rPr>
                <w:rFonts w:ascii="Arial" w:hAnsi="Arial" w:cs="Arial"/>
              </w:rPr>
              <w:t>Animal genetic background or strain, not including new transgenic strains or impacts on animal care. Complete item 1 below.</w:t>
            </w:r>
          </w:p>
          <w:p w14:paraId="1C74E544" w14:textId="77777777" w:rsidR="006526FC" w:rsidRPr="00036908" w:rsidRDefault="006526FC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400" w:rsidRPr="00036908" w14:paraId="7DD05852" w14:textId="77777777" w:rsidTr="00036908">
        <w:tc>
          <w:tcPr>
            <w:tcW w:w="356" w:type="dxa"/>
            <w:shd w:val="clear" w:color="auto" w:fill="auto"/>
          </w:tcPr>
          <w:p w14:paraId="586B9380" w14:textId="2D792516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</w:rPr>
            </w:pPr>
            <w:r w:rsidRPr="00036908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90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036908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036908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55" w:type="dxa"/>
            <w:shd w:val="clear" w:color="auto" w:fill="auto"/>
          </w:tcPr>
          <w:p w14:paraId="32068CB6" w14:textId="77777777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  <w:r w:rsidRPr="00036908">
              <w:rPr>
                <w:rFonts w:ascii="Arial" w:hAnsi="Arial" w:cs="Arial"/>
              </w:rPr>
              <w:t xml:space="preserve">Number of animals. Complete item 1 below. </w:t>
            </w:r>
          </w:p>
          <w:p w14:paraId="4050FB95" w14:textId="77777777" w:rsidR="006526FC" w:rsidRPr="00036908" w:rsidRDefault="006526FC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400" w:rsidRPr="00036908" w14:paraId="6CE3D470" w14:textId="77777777" w:rsidTr="00036908">
        <w:tc>
          <w:tcPr>
            <w:tcW w:w="356" w:type="dxa"/>
            <w:shd w:val="clear" w:color="auto" w:fill="auto"/>
          </w:tcPr>
          <w:p w14:paraId="3CD92FC9" w14:textId="1114A7CD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</w:rPr>
            </w:pPr>
            <w:r w:rsidRPr="00036908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90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036908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036908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55" w:type="dxa"/>
            <w:shd w:val="clear" w:color="auto" w:fill="auto"/>
          </w:tcPr>
          <w:p w14:paraId="730AFE5E" w14:textId="77777777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  <w:r w:rsidRPr="00036908">
              <w:rPr>
                <w:rFonts w:ascii="Arial" w:hAnsi="Arial" w:cs="Arial"/>
              </w:rPr>
              <w:t>Change in animal source, animal care facility, housing unit or field site. Complete item 2 below.</w:t>
            </w:r>
          </w:p>
          <w:p w14:paraId="07CD5FE0" w14:textId="77777777" w:rsidR="006526FC" w:rsidRPr="00036908" w:rsidRDefault="006526FC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400" w:rsidRPr="00036908" w14:paraId="3A103751" w14:textId="77777777" w:rsidTr="00036908">
        <w:tc>
          <w:tcPr>
            <w:tcW w:w="356" w:type="dxa"/>
            <w:shd w:val="clear" w:color="auto" w:fill="auto"/>
          </w:tcPr>
          <w:p w14:paraId="7B59B223" w14:textId="2E412F9B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</w:rPr>
            </w:pPr>
            <w:r w:rsidRPr="00036908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90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036908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036908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55" w:type="dxa"/>
            <w:shd w:val="clear" w:color="auto" w:fill="auto"/>
          </w:tcPr>
          <w:p w14:paraId="3B13E6D2" w14:textId="77777777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  <w:r w:rsidRPr="00036908">
              <w:rPr>
                <w:rFonts w:ascii="Arial" w:hAnsi="Arial" w:cs="Arial"/>
              </w:rPr>
              <w:t xml:space="preserve">Change in administration of experiment/treatment as it relates to timing, dose, </w:t>
            </w:r>
            <w:r w:rsidR="006526FC" w:rsidRPr="00036908">
              <w:rPr>
                <w:rFonts w:ascii="Arial" w:hAnsi="Arial" w:cs="Arial"/>
              </w:rPr>
              <w:t>or route</w:t>
            </w:r>
            <w:r w:rsidRPr="00036908">
              <w:rPr>
                <w:rFonts w:ascii="Arial" w:hAnsi="Arial" w:cs="Arial"/>
              </w:rPr>
              <w:t xml:space="preserve"> of administration and/or specific chemical composition. Change may not alter the invasiveness of the procedure, specific objects of the protocol, or scientific rationale. Complete item 3 below. </w:t>
            </w:r>
          </w:p>
          <w:p w14:paraId="058AD4BE" w14:textId="77777777" w:rsidR="006526FC" w:rsidRPr="00036908" w:rsidRDefault="006526FC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400" w:rsidRPr="00036908" w14:paraId="363BF5C7" w14:textId="77777777" w:rsidTr="00036908">
        <w:tc>
          <w:tcPr>
            <w:tcW w:w="356" w:type="dxa"/>
            <w:shd w:val="clear" w:color="auto" w:fill="auto"/>
          </w:tcPr>
          <w:p w14:paraId="1B270468" w14:textId="508B9691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</w:rPr>
            </w:pPr>
            <w:r w:rsidRPr="00036908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90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036908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036908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55" w:type="dxa"/>
            <w:shd w:val="clear" w:color="auto" w:fill="auto"/>
          </w:tcPr>
          <w:p w14:paraId="42E0C56D" w14:textId="77777777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  <w:r w:rsidRPr="00036908">
              <w:rPr>
                <w:rFonts w:ascii="Arial" w:hAnsi="Arial" w:cs="Arial"/>
              </w:rPr>
              <w:t>Change in personnel, other than PI. Complete item 4 below.</w:t>
            </w:r>
          </w:p>
          <w:p w14:paraId="4402B08D" w14:textId="77777777" w:rsidR="006526FC" w:rsidRPr="00036908" w:rsidRDefault="006526FC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63400" w:rsidRPr="00036908" w14:paraId="0ACE1FE9" w14:textId="77777777" w:rsidTr="00036908">
        <w:tc>
          <w:tcPr>
            <w:tcW w:w="356" w:type="dxa"/>
            <w:shd w:val="clear" w:color="auto" w:fill="auto"/>
          </w:tcPr>
          <w:p w14:paraId="3550A3FE" w14:textId="4FA8907C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</w:rPr>
            </w:pPr>
            <w:r w:rsidRPr="00036908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90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036908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036908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55" w:type="dxa"/>
            <w:shd w:val="clear" w:color="auto" w:fill="auto"/>
          </w:tcPr>
          <w:p w14:paraId="71B012CC" w14:textId="77777777" w:rsidR="00D63400" w:rsidRPr="00036908" w:rsidRDefault="00D63400" w:rsidP="00563E25">
            <w:pPr>
              <w:tabs>
                <w:tab w:val="left" w:pos="-720"/>
                <w:tab w:val="left" w:pos="864"/>
                <w:tab w:val="left" w:pos="1584"/>
                <w:tab w:val="left" w:pos="9792"/>
                <w:tab w:val="left" w:pos="10512"/>
              </w:tabs>
              <w:suppressAutoHyphens/>
              <w:ind w:right="-90"/>
              <w:rPr>
                <w:rFonts w:ascii="Arial" w:hAnsi="Arial" w:cs="Arial"/>
              </w:rPr>
            </w:pPr>
            <w:r w:rsidRPr="00036908">
              <w:rPr>
                <w:rFonts w:ascii="Arial" w:hAnsi="Arial" w:cs="Arial"/>
              </w:rPr>
              <w:t xml:space="preserve">Change in disposition of animals or carcasses at the end of the project. Complete item 5 below. </w:t>
            </w:r>
          </w:p>
        </w:tc>
      </w:tr>
    </w:tbl>
    <w:p w14:paraId="20AAF49B" w14:textId="77777777" w:rsidR="00496E3D" w:rsidRPr="00BC382B" w:rsidRDefault="00EA6955" w:rsidP="00D63400">
      <w:pPr>
        <w:tabs>
          <w:tab w:val="left" w:pos="-720"/>
          <w:tab w:val="left" w:pos="540"/>
          <w:tab w:val="right" w:pos="10714"/>
        </w:tabs>
        <w:suppressAutoHyphens/>
        <w:spacing w:after="120"/>
        <w:rPr>
          <w:rFonts w:ascii="Arial" w:hAnsi="Arial" w:cs="Arial"/>
        </w:rPr>
      </w:pPr>
      <w:r w:rsidRPr="00BC382B">
        <w:rPr>
          <w:rFonts w:ascii="Arial" w:hAnsi="Arial" w:cs="Arial"/>
          <w:spacing w:val="-3"/>
        </w:rPr>
        <w:tab/>
      </w:r>
      <w:r w:rsidRPr="00BC382B">
        <w:rPr>
          <w:rFonts w:ascii="Arial" w:hAnsi="Arial" w:cs="Arial"/>
          <w:spacing w:val="-3"/>
        </w:rPr>
        <w:tab/>
      </w:r>
    </w:p>
    <w:p w14:paraId="5976924F" w14:textId="77777777" w:rsidR="00496E3D" w:rsidRPr="00BC382B" w:rsidRDefault="00496E3D">
      <w:pPr>
        <w:keepNext/>
        <w:numPr>
          <w:ilvl w:val="0"/>
          <w:numId w:val="1"/>
        </w:numPr>
        <w:tabs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b/>
          <w:spacing w:val="-3"/>
        </w:rPr>
      </w:pPr>
      <w:r w:rsidRPr="00BC382B">
        <w:rPr>
          <w:rFonts w:ascii="Arial" w:hAnsi="Arial" w:cs="Arial"/>
          <w:b/>
          <w:spacing w:val="-3"/>
        </w:rPr>
        <w:t>Ch</w:t>
      </w:r>
      <w:r w:rsidR="005A6CD8" w:rsidRPr="00BC382B">
        <w:rPr>
          <w:rFonts w:ascii="Arial" w:hAnsi="Arial" w:cs="Arial"/>
          <w:b/>
          <w:spacing w:val="-3"/>
        </w:rPr>
        <w:t>ange in animal strain or number: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90"/>
        <w:gridCol w:w="3330"/>
        <w:gridCol w:w="2880"/>
        <w:gridCol w:w="2250"/>
      </w:tblGrid>
      <w:tr w:rsidR="00496E3D" w:rsidRPr="00BC382B" w14:paraId="05D8D5F6" w14:textId="77777777" w:rsidTr="00D634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14:paraId="34D7BCC9" w14:textId="77777777" w:rsidR="00496E3D" w:rsidRPr="00BC382B" w:rsidRDefault="00496E3D">
            <w:pPr>
              <w:pStyle w:val="Heading2"/>
              <w:jc w:val="center"/>
              <w:rPr>
                <w:rFonts w:ascii="Arial" w:hAnsi="Arial" w:cs="Arial"/>
                <w:b/>
                <w:sz w:val="20"/>
              </w:rPr>
            </w:pPr>
            <w:r w:rsidRPr="00BC382B">
              <w:rPr>
                <w:rFonts w:ascii="Arial" w:hAnsi="Arial" w:cs="Arial"/>
                <w:b/>
                <w:sz w:val="20"/>
              </w:rPr>
              <w:t>Add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14:paraId="53724DED" w14:textId="77777777" w:rsidR="00496E3D" w:rsidRPr="00BC382B" w:rsidRDefault="00D63400">
            <w:pPr>
              <w:pStyle w:val="Heading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Remove</w:t>
            </w:r>
          </w:p>
        </w:tc>
        <w:tc>
          <w:tcPr>
            <w:tcW w:w="3330" w:type="dxa"/>
            <w:shd w:val="pct10" w:color="000000" w:fill="FFFFFF"/>
          </w:tcPr>
          <w:p w14:paraId="63244DF2" w14:textId="77777777" w:rsidR="00496E3D" w:rsidRPr="00BC382B" w:rsidRDefault="00496E3D">
            <w:pPr>
              <w:pStyle w:val="Heading3"/>
              <w:rPr>
                <w:rFonts w:ascii="Arial" w:hAnsi="Arial" w:cs="Arial"/>
                <w:b/>
                <w:sz w:val="20"/>
              </w:rPr>
            </w:pPr>
            <w:r w:rsidRPr="00BC382B">
              <w:rPr>
                <w:rFonts w:ascii="Arial" w:hAnsi="Arial" w:cs="Arial"/>
                <w:b/>
                <w:sz w:val="20"/>
              </w:rPr>
              <w:t>Strain/Species</w:t>
            </w:r>
          </w:p>
        </w:tc>
        <w:tc>
          <w:tcPr>
            <w:tcW w:w="2880" w:type="dxa"/>
            <w:shd w:val="pct10" w:color="000000" w:fill="FFFFFF"/>
          </w:tcPr>
          <w:p w14:paraId="02CF1662" w14:textId="77777777" w:rsidR="00496E3D" w:rsidRPr="00BC382B" w:rsidRDefault="00496E3D">
            <w:pPr>
              <w:pStyle w:val="Heading3"/>
              <w:rPr>
                <w:rFonts w:ascii="Arial" w:hAnsi="Arial" w:cs="Arial"/>
                <w:b/>
                <w:sz w:val="20"/>
              </w:rPr>
            </w:pPr>
            <w:r w:rsidRPr="00BC382B">
              <w:rPr>
                <w:rFonts w:ascii="Arial" w:hAnsi="Arial" w:cs="Arial"/>
                <w:b/>
                <w:sz w:val="20"/>
              </w:rPr>
              <w:t xml:space="preserve">Number </w:t>
            </w:r>
            <w:r w:rsidR="00D730D6" w:rsidRPr="00BC382B">
              <w:rPr>
                <w:rFonts w:ascii="Arial" w:hAnsi="Arial" w:cs="Arial"/>
                <w:b/>
                <w:sz w:val="20"/>
              </w:rPr>
              <w:t xml:space="preserve">originally </w:t>
            </w:r>
            <w:r w:rsidRPr="00BC382B">
              <w:rPr>
                <w:rFonts w:ascii="Arial" w:hAnsi="Arial" w:cs="Arial"/>
                <w:b/>
                <w:sz w:val="20"/>
              </w:rPr>
              <w:t>approved</w:t>
            </w:r>
          </w:p>
        </w:tc>
        <w:tc>
          <w:tcPr>
            <w:tcW w:w="2250" w:type="dxa"/>
            <w:shd w:val="pct10" w:color="000000" w:fill="FFFFFF"/>
          </w:tcPr>
          <w:p w14:paraId="5D9A5C6E" w14:textId="77777777" w:rsidR="00496E3D" w:rsidRPr="00BC382B" w:rsidRDefault="00496E3D">
            <w:pPr>
              <w:pStyle w:val="Heading3"/>
              <w:rPr>
                <w:rFonts w:ascii="Arial" w:hAnsi="Arial" w:cs="Arial"/>
                <w:b/>
                <w:sz w:val="20"/>
              </w:rPr>
            </w:pPr>
            <w:r w:rsidRPr="00BC382B">
              <w:rPr>
                <w:rFonts w:ascii="Arial" w:hAnsi="Arial" w:cs="Arial"/>
                <w:b/>
                <w:sz w:val="20"/>
              </w:rPr>
              <w:t>Number to be added</w:t>
            </w:r>
          </w:p>
        </w:tc>
      </w:tr>
      <w:tr w:rsidR="00496E3D" w:rsidRPr="00BC382B" w14:paraId="0E65AB18" w14:textId="77777777" w:rsidTr="00D6340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94FB5B" w14:textId="0E1B1631" w:rsidR="00496E3D" w:rsidRPr="00BC382B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C382B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BC382B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BC382B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707BCCB7" w14:textId="67C8B75C" w:rsidR="00496E3D" w:rsidRPr="00BC382B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C382B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BC382B"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1"/>
          </w:p>
        </w:tc>
        <w:tc>
          <w:tcPr>
            <w:tcW w:w="3330" w:type="dxa"/>
          </w:tcPr>
          <w:p w14:paraId="58696F95" w14:textId="3ECCF067" w:rsidR="00496E3D" w:rsidRPr="001C52A3" w:rsidRDefault="000B583E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2880" w:type="dxa"/>
          </w:tcPr>
          <w:p w14:paraId="5FEA7E92" w14:textId="541AA156" w:rsidR="00496E3D" w:rsidRPr="001C52A3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30"/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  <w:bookmarkEnd w:id="2"/>
          </w:p>
        </w:tc>
        <w:tc>
          <w:tcPr>
            <w:tcW w:w="2250" w:type="dxa"/>
          </w:tcPr>
          <w:p w14:paraId="42067FE7" w14:textId="76A9205B" w:rsidR="00496E3D" w:rsidRPr="001C52A3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32"/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  <w:bookmarkEnd w:id="3"/>
          </w:p>
        </w:tc>
      </w:tr>
      <w:tr w:rsidR="00496E3D" w:rsidRPr="00BC382B" w14:paraId="734476CE" w14:textId="77777777" w:rsidTr="00D6340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6179F4" w14:textId="1F0466DB" w:rsidR="00496E3D" w:rsidRPr="00BC382B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C382B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BC382B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BC382B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4F90755C" w14:textId="728FF57D" w:rsidR="00496E3D" w:rsidRPr="00BC382B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C382B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BC382B"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4"/>
          </w:p>
        </w:tc>
        <w:tc>
          <w:tcPr>
            <w:tcW w:w="3330" w:type="dxa"/>
          </w:tcPr>
          <w:p w14:paraId="73F31DAA" w14:textId="5C471D0F" w:rsidR="00496E3D" w:rsidRPr="001C52A3" w:rsidRDefault="000B583E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2880" w:type="dxa"/>
          </w:tcPr>
          <w:p w14:paraId="50C5FB64" w14:textId="47828048" w:rsidR="00496E3D" w:rsidRPr="001C52A3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31"/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  <w:bookmarkEnd w:id="5"/>
          </w:p>
        </w:tc>
        <w:tc>
          <w:tcPr>
            <w:tcW w:w="2250" w:type="dxa"/>
          </w:tcPr>
          <w:p w14:paraId="564A1640" w14:textId="7CF90E30" w:rsidR="00496E3D" w:rsidRPr="001C52A3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33"/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  <w:bookmarkEnd w:id="6"/>
          </w:p>
        </w:tc>
      </w:tr>
      <w:tr w:rsidR="00496E3D" w:rsidRPr="00BC382B" w14:paraId="1EB1B8EC" w14:textId="77777777" w:rsidTr="00D63400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8EA9B5" w14:textId="2DA10F76" w:rsidR="00496E3D" w:rsidRPr="00BC382B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C382B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Pr="00BC382B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BC382B"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0115BC0" w14:textId="67C699A4" w:rsidR="00496E3D" w:rsidRPr="00BC382B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  <w:spacing w:val="-3"/>
              </w:rPr>
            </w:pPr>
            <w:r w:rsidRPr="00BC382B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 w:rsidRPr="00BC382B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  <w:spacing w:val="-3"/>
              </w:rPr>
            </w:r>
            <w:r w:rsidR="009E5AE1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BC382B"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8"/>
          </w:p>
        </w:tc>
        <w:tc>
          <w:tcPr>
            <w:tcW w:w="3330" w:type="dxa"/>
          </w:tcPr>
          <w:p w14:paraId="04F983CF" w14:textId="1F974522" w:rsidR="00496E3D" w:rsidRPr="001C52A3" w:rsidRDefault="000B583E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</w:p>
        </w:tc>
        <w:tc>
          <w:tcPr>
            <w:tcW w:w="2880" w:type="dxa"/>
          </w:tcPr>
          <w:p w14:paraId="7342525F" w14:textId="0FFD9EC4" w:rsidR="00496E3D" w:rsidRPr="001C52A3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" w:name="Text63"/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  <w:bookmarkEnd w:id="9"/>
          </w:p>
        </w:tc>
        <w:tc>
          <w:tcPr>
            <w:tcW w:w="2250" w:type="dxa"/>
          </w:tcPr>
          <w:p w14:paraId="525EECDD" w14:textId="1BDFA05F" w:rsidR="00496E3D" w:rsidRPr="001C52A3" w:rsidRDefault="00496E3D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spacing w:val="-3"/>
              </w:rPr>
            </w:pPr>
            <w:r w:rsidRPr="001C52A3">
              <w:rPr>
                <w:rFonts w:ascii="Arial" w:hAnsi="Arial" w:cs="Arial"/>
                <w:spacing w:val="-3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64"/>
            <w:r w:rsidRPr="001C52A3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1C52A3">
              <w:rPr>
                <w:rFonts w:ascii="Arial" w:hAnsi="Arial" w:cs="Arial"/>
                <w:spacing w:val="-3"/>
              </w:rPr>
            </w:r>
            <w:r w:rsidRPr="001C52A3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1C52A3">
              <w:rPr>
                <w:rFonts w:ascii="Arial" w:hAnsi="Arial" w:cs="Arial"/>
                <w:spacing w:val="-3"/>
              </w:rPr>
              <w:fldChar w:fldCharType="end"/>
            </w:r>
            <w:bookmarkEnd w:id="10"/>
          </w:p>
        </w:tc>
      </w:tr>
    </w:tbl>
    <w:p w14:paraId="230FF906" w14:textId="77777777" w:rsidR="00496E3D" w:rsidRPr="00BC382B" w:rsidRDefault="00496E3D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6E3D" w:rsidRPr="00BC382B" w14:paraId="0DD2CD35" w14:textId="77777777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36D11301" w14:textId="77777777" w:rsidR="00496E3D" w:rsidRPr="00BC382B" w:rsidRDefault="00496E3D" w:rsidP="00D6340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  <w:spacing w:val="-3"/>
              </w:rPr>
            </w:pPr>
            <w:r w:rsidRPr="00BC382B">
              <w:rPr>
                <w:rFonts w:ascii="Arial" w:hAnsi="Arial" w:cs="Arial"/>
                <w:spacing w:val="-3"/>
              </w:rPr>
              <w:t>Justification for added strain or species</w:t>
            </w:r>
            <w:r w:rsidR="00D63400">
              <w:rPr>
                <w:rFonts w:ascii="Arial" w:hAnsi="Arial" w:cs="Arial"/>
                <w:spacing w:val="-3"/>
              </w:rPr>
              <w:t>:</w:t>
            </w:r>
          </w:p>
        </w:tc>
      </w:tr>
      <w:tr w:rsidR="00496E3D" w:rsidRPr="00BC382B" w14:paraId="6F77F0A4" w14:textId="77777777">
        <w:tc>
          <w:tcPr>
            <w:tcW w:w="10080" w:type="dxa"/>
          </w:tcPr>
          <w:p w14:paraId="6B171470" w14:textId="284B0B86" w:rsidR="00496E3D" w:rsidRPr="00BC382B" w:rsidRDefault="00496E3D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  <w:spacing w:val="-3"/>
              </w:rPr>
            </w:pPr>
            <w:r w:rsidRPr="00BC382B">
              <w:rPr>
                <w:rFonts w:ascii="Arial" w:hAnsi="Arial" w:cs="Arial"/>
                <w:spacing w:val="-3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 w:rsidRPr="00BC382B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BC382B">
              <w:rPr>
                <w:rFonts w:ascii="Arial" w:hAnsi="Arial" w:cs="Arial"/>
                <w:spacing w:val="-3"/>
              </w:rPr>
            </w:r>
            <w:r w:rsidRPr="00BC382B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BC382B">
              <w:rPr>
                <w:rFonts w:ascii="Arial" w:hAnsi="Arial" w:cs="Arial"/>
                <w:spacing w:val="-3"/>
              </w:rPr>
              <w:fldChar w:fldCharType="end"/>
            </w:r>
            <w:bookmarkEnd w:id="11"/>
          </w:p>
        </w:tc>
      </w:tr>
    </w:tbl>
    <w:p w14:paraId="6757A967" w14:textId="77777777" w:rsidR="00496E3D" w:rsidRPr="00BC382B" w:rsidRDefault="00496E3D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6E3D" w:rsidRPr="00BC382B" w14:paraId="1EB13344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290ACEED" w14:textId="7804E499" w:rsidR="00496E3D" w:rsidRPr="00BC382B" w:rsidRDefault="00496E3D" w:rsidP="00D6340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  <w:spacing w:val="-3"/>
              </w:rPr>
            </w:pPr>
            <w:r w:rsidRPr="00BC382B">
              <w:rPr>
                <w:rFonts w:ascii="Arial" w:hAnsi="Arial" w:cs="Arial"/>
                <w:spacing w:val="-3"/>
              </w:rPr>
              <w:t xml:space="preserve">Justification for </w:t>
            </w:r>
            <w:r w:rsidRPr="00544E85">
              <w:rPr>
                <w:rFonts w:ascii="Arial" w:hAnsi="Arial" w:cs="Arial"/>
                <w:spacing w:val="-3"/>
              </w:rPr>
              <w:t xml:space="preserve">additional </w:t>
            </w:r>
            <w:r w:rsidR="00D63400" w:rsidRPr="00544E85">
              <w:rPr>
                <w:rFonts w:ascii="Arial" w:hAnsi="Arial" w:cs="Arial"/>
                <w:spacing w:val="-3"/>
              </w:rPr>
              <w:t>animals</w:t>
            </w:r>
            <w:r w:rsidR="00544E85" w:rsidRPr="00544E85">
              <w:rPr>
                <w:rFonts w:ascii="Arial" w:hAnsi="Arial" w:cs="Arial"/>
                <w:spacing w:val="-3"/>
              </w:rPr>
              <w:t xml:space="preserve">. </w:t>
            </w:r>
            <w:r w:rsidR="00544E85" w:rsidRPr="00544E85">
              <w:rPr>
                <w:rFonts w:ascii="Arial" w:hAnsi="Arial" w:cs="Arial"/>
              </w:rPr>
              <w:t>Please include: (1) a brief description of the experimental design, including control and experimental groups and their sample sizes, (2) a description of the statistical method for determining sample size (</w:t>
            </w:r>
            <w:proofErr w:type="gramStart"/>
            <w:r w:rsidR="00544E85" w:rsidRPr="00544E85">
              <w:rPr>
                <w:rFonts w:ascii="Arial" w:hAnsi="Arial" w:cs="Arial"/>
              </w:rPr>
              <w:t>e.g.</w:t>
            </w:r>
            <w:proofErr w:type="gramEnd"/>
            <w:r w:rsidR="00544E85" w:rsidRPr="00544E85">
              <w:rPr>
                <w:rFonts w:ascii="Arial" w:hAnsi="Arial" w:cs="Arial"/>
              </w:rPr>
              <w:t xml:space="preserve"> a power analysis), (2) the probability value used to detect significant differences, (3) a statement of the effect size that will be considered substantive.</w:t>
            </w:r>
          </w:p>
        </w:tc>
      </w:tr>
      <w:tr w:rsidR="00496E3D" w:rsidRPr="00BC382B" w14:paraId="51E4CB4B" w14:textId="77777777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7107" w14:textId="518DD70E" w:rsidR="00496E3D" w:rsidRPr="00BC382B" w:rsidRDefault="00496E3D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  <w:spacing w:val="-3"/>
              </w:rPr>
            </w:pPr>
            <w:r w:rsidRPr="00BC382B">
              <w:rPr>
                <w:rFonts w:ascii="Arial" w:hAnsi="Arial" w:cs="Arial"/>
                <w:spacing w:val="-3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Pr="00BC382B">
              <w:rPr>
                <w:rFonts w:ascii="Arial" w:hAnsi="Arial" w:cs="Arial"/>
                <w:spacing w:val="-3"/>
              </w:rPr>
              <w:instrText xml:space="preserve"> FORMTEXT </w:instrText>
            </w:r>
            <w:r w:rsidRPr="00BC382B">
              <w:rPr>
                <w:rFonts w:ascii="Arial" w:hAnsi="Arial" w:cs="Arial"/>
                <w:spacing w:val="-3"/>
              </w:rPr>
            </w:r>
            <w:r w:rsidRPr="00BC382B">
              <w:rPr>
                <w:rFonts w:ascii="Arial" w:hAnsi="Arial" w:cs="Arial"/>
                <w:spacing w:val="-3"/>
              </w:rPr>
              <w:fldChar w:fldCharType="separate"/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="00ED024B">
              <w:rPr>
                <w:rFonts w:ascii="Arial" w:hAnsi="Arial" w:cs="Arial"/>
                <w:noProof/>
                <w:spacing w:val="-3"/>
              </w:rPr>
              <w:t> </w:t>
            </w:r>
            <w:r w:rsidRPr="00BC382B">
              <w:rPr>
                <w:rFonts w:ascii="Arial" w:hAnsi="Arial" w:cs="Arial"/>
                <w:spacing w:val="-3"/>
              </w:rPr>
              <w:fldChar w:fldCharType="end"/>
            </w:r>
            <w:bookmarkEnd w:id="12"/>
          </w:p>
        </w:tc>
      </w:tr>
    </w:tbl>
    <w:p w14:paraId="5157ED76" w14:textId="77777777" w:rsidR="00496E3D" w:rsidRPr="00BC382B" w:rsidRDefault="00496E3D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</w:rPr>
      </w:pPr>
    </w:p>
    <w:p w14:paraId="353DB351" w14:textId="77777777" w:rsidR="00496E3D" w:rsidRPr="00D63400" w:rsidRDefault="00496E3D" w:rsidP="00D63400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b/>
        </w:rPr>
      </w:pPr>
      <w:r w:rsidRPr="00BC382B">
        <w:rPr>
          <w:rFonts w:ascii="Arial" w:hAnsi="Arial" w:cs="Arial"/>
          <w:b/>
        </w:rPr>
        <w:t>C</w:t>
      </w:r>
      <w:r w:rsidR="005A6CD8" w:rsidRPr="00BC382B">
        <w:rPr>
          <w:rFonts w:ascii="Arial" w:hAnsi="Arial" w:cs="Arial"/>
          <w:b/>
        </w:rPr>
        <w:t xml:space="preserve">hange in </w:t>
      </w:r>
      <w:r w:rsidR="00681280" w:rsidRPr="00BC382B">
        <w:rPr>
          <w:rFonts w:ascii="Arial" w:hAnsi="Arial" w:cs="Arial"/>
          <w:b/>
        </w:rPr>
        <w:t xml:space="preserve">animal source, </w:t>
      </w:r>
      <w:r w:rsidR="005A6CD8" w:rsidRPr="00BC382B">
        <w:rPr>
          <w:rFonts w:ascii="Arial" w:hAnsi="Arial" w:cs="Arial"/>
          <w:b/>
        </w:rPr>
        <w:t>animal care facility,</w:t>
      </w:r>
      <w:r w:rsidRPr="00BC382B">
        <w:rPr>
          <w:rFonts w:ascii="Arial" w:hAnsi="Arial" w:cs="Arial"/>
          <w:b/>
        </w:rPr>
        <w:t xml:space="preserve"> housing unit</w:t>
      </w:r>
      <w:r w:rsidR="005A6CD8" w:rsidRPr="00BC382B">
        <w:rPr>
          <w:rFonts w:ascii="Arial" w:hAnsi="Arial" w:cs="Arial"/>
          <w:b/>
        </w:rPr>
        <w:t xml:space="preserve"> or field site: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6E3D" w:rsidRPr="00BC382B" w14:paraId="0D49594C" w14:textId="77777777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1B14F009" w14:textId="77777777" w:rsidR="00496E3D" w:rsidRPr="00BC382B" w:rsidRDefault="005A6CD8" w:rsidP="00D6340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BC382B">
              <w:rPr>
                <w:rFonts w:ascii="Arial" w:hAnsi="Arial" w:cs="Arial"/>
                <w:spacing w:val="-3"/>
              </w:rPr>
              <w:t>D</w:t>
            </w:r>
            <w:r w:rsidR="00496E3D" w:rsidRPr="00BC382B">
              <w:rPr>
                <w:rFonts w:ascii="Arial" w:hAnsi="Arial" w:cs="Arial"/>
                <w:spacing w:val="-3"/>
              </w:rPr>
              <w:t xml:space="preserve">escribe reason </w:t>
            </w:r>
            <w:r w:rsidR="00D63400">
              <w:rPr>
                <w:rFonts w:ascii="Arial" w:hAnsi="Arial" w:cs="Arial"/>
                <w:spacing w:val="-3"/>
              </w:rPr>
              <w:t>below:</w:t>
            </w:r>
          </w:p>
        </w:tc>
      </w:tr>
      <w:bookmarkStart w:id="13" w:name="Text46"/>
      <w:tr w:rsidR="00496E3D" w:rsidRPr="00BC382B" w14:paraId="027ADA2F" w14:textId="77777777">
        <w:tc>
          <w:tcPr>
            <w:tcW w:w="10080" w:type="dxa"/>
            <w:tcBorders>
              <w:bottom w:val="nil"/>
            </w:tcBorders>
          </w:tcPr>
          <w:p w14:paraId="51F36BC9" w14:textId="2B9573C6" w:rsidR="00496E3D" w:rsidRPr="00BC382B" w:rsidRDefault="008E62C5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BC382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C382B">
              <w:rPr>
                <w:rFonts w:ascii="Arial" w:hAnsi="Arial" w:cs="Arial"/>
              </w:rPr>
              <w:instrText xml:space="preserve"> FORMTEXT </w:instrText>
            </w:r>
            <w:r w:rsidRPr="00BC382B">
              <w:rPr>
                <w:rFonts w:ascii="Arial" w:hAnsi="Arial" w:cs="Arial"/>
              </w:rPr>
            </w:r>
            <w:r w:rsidRPr="00BC382B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BC382B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96E3D" w:rsidRPr="00BC382B" w14:paraId="2D504739" w14:textId="77777777">
        <w:trPr>
          <w:trHeight w:hRule="exact" w:val="12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14:paraId="3E110096" w14:textId="77777777" w:rsidR="00496E3D" w:rsidRPr="00BC382B" w:rsidRDefault="00496E3D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</w:p>
        </w:tc>
      </w:tr>
    </w:tbl>
    <w:p w14:paraId="7BC9202F" w14:textId="77777777" w:rsidR="005A6CD8" w:rsidRPr="00BC382B" w:rsidRDefault="005A6CD8" w:rsidP="005A6CD8">
      <w:pPr>
        <w:pStyle w:val="Header"/>
        <w:keepNext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b/>
          <w:spacing w:val="-3"/>
        </w:rPr>
      </w:pPr>
    </w:p>
    <w:p w14:paraId="6DE49A0A" w14:textId="77777777" w:rsidR="00496E3D" w:rsidRPr="00BC382B" w:rsidRDefault="00496E3D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b/>
          <w:spacing w:val="-3"/>
        </w:rPr>
      </w:pPr>
      <w:r w:rsidRPr="00BC382B">
        <w:rPr>
          <w:rFonts w:ascii="Arial" w:hAnsi="Arial" w:cs="Arial"/>
          <w:b/>
          <w:spacing w:val="-3"/>
        </w:rPr>
        <w:t>Change in</w:t>
      </w:r>
      <w:r w:rsidR="00652079" w:rsidRPr="00BC382B">
        <w:rPr>
          <w:rFonts w:ascii="Arial" w:hAnsi="Arial" w:cs="Arial"/>
          <w:b/>
          <w:spacing w:val="-3"/>
        </w:rPr>
        <w:t xml:space="preserve"> experiment/treatment timing, dose, route of administration and/or specific chemical composition</w:t>
      </w:r>
      <w:r w:rsidR="005A6CD8" w:rsidRPr="00BC382B">
        <w:rPr>
          <w:rFonts w:ascii="Arial" w:hAnsi="Arial" w:cs="Arial"/>
          <w:b/>
          <w:spacing w:val="-3"/>
        </w:rPr>
        <w:t>:</w:t>
      </w:r>
      <w:r w:rsidR="006526FC">
        <w:rPr>
          <w:rFonts w:ascii="Arial" w:hAnsi="Arial" w:cs="Arial"/>
          <w:b/>
          <w:spacing w:val="-3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96E3D" w:rsidRPr="00BC382B" w14:paraId="0A8B2FB7" w14:textId="77777777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75F67248" w14:textId="77777777" w:rsidR="00496E3D" w:rsidRPr="00BC382B" w:rsidRDefault="00496E3D" w:rsidP="006526F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6526FC">
              <w:rPr>
                <w:rFonts w:ascii="Arial" w:hAnsi="Arial" w:cs="Arial"/>
                <w:spacing w:val="-3"/>
              </w:rPr>
              <w:t>Describ</w:t>
            </w:r>
            <w:r w:rsidR="006526FC">
              <w:rPr>
                <w:rFonts w:ascii="Arial" w:hAnsi="Arial" w:cs="Arial"/>
                <w:spacing w:val="-3"/>
              </w:rPr>
              <w:t>e</w:t>
            </w:r>
            <w:r w:rsidRPr="00BC382B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BC382B">
              <w:rPr>
                <w:rFonts w:ascii="Arial" w:hAnsi="Arial" w:cs="Arial"/>
                <w:spacing w:val="-3"/>
              </w:rPr>
              <w:t>the</w:t>
            </w:r>
            <w:r w:rsidR="00C617D5" w:rsidRPr="00BC382B">
              <w:rPr>
                <w:rFonts w:ascii="Arial" w:hAnsi="Arial" w:cs="Arial"/>
                <w:spacing w:val="-3"/>
              </w:rPr>
              <w:t xml:space="preserve"> change and</w:t>
            </w:r>
            <w:r w:rsidRPr="00BC382B">
              <w:rPr>
                <w:rFonts w:ascii="Arial" w:hAnsi="Arial" w:cs="Arial"/>
                <w:spacing w:val="-3"/>
              </w:rPr>
              <w:t xml:space="preserve"> reason for the change</w:t>
            </w:r>
            <w:r w:rsidR="006526FC">
              <w:rPr>
                <w:rFonts w:ascii="Arial" w:hAnsi="Arial" w:cs="Arial"/>
                <w:spacing w:val="-3"/>
              </w:rPr>
              <w:t>:</w:t>
            </w:r>
          </w:p>
        </w:tc>
      </w:tr>
      <w:tr w:rsidR="00496E3D" w:rsidRPr="00BC382B" w14:paraId="0A61CFC3" w14:textId="77777777" w:rsidTr="00094CD2">
        <w:tc>
          <w:tcPr>
            <w:tcW w:w="10080" w:type="dxa"/>
            <w:tcBorders>
              <w:bottom w:val="single" w:sz="4" w:space="0" w:color="auto"/>
            </w:tcBorders>
          </w:tcPr>
          <w:p w14:paraId="18B24731" w14:textId="7D66CAFF" w:rsidR="00496E3D" w:rsidRPr="00BC382B" w:rsidRDefault="00496E3D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BC382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C382B">
              <w:rPr>
                <w:rFonts w:ascii="Arial" w:hAnsi="Arial" w:cs="Arial"/>
              </w:rPr>
              <w:instrText xml:space="preserve"> FORMTEXT </w:instrText>
            </w:r>
            <w:r w:rsidRPr="00BC382B">
              <w:rPr>
                <w:rFonts w:ascii="Arial" w:hAnsi="Arial" w:cs="Arial"/>
              </w:rPr>
            </w:r>
            <w:r w:rsidRPr="00BC382B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BC382B">
              <w:rPr>
                <w:rFonts w:ascii="Arial" w:hAnsi="Arial" w:cs="Arial"/>
              </w:rPr>
              <w:fldChar w:fldCharType="end"/>
            </w:r>
          </w:p>
        </w:tc>
      </w:tr>
    </w:tbl>
    <w:p w14:paraId="656C1EB7" w14:textId="77777777" w:rsidR="005A6CD8" w:rsidRPr="00BC382B" w:rsidRDefault="005A6CD8" w:rsidP="005A6CD8">
      <w:pPr>
        <w:pStyle w:val="Header"/>
        <w:keepNext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b/>
        </w:rPr>
      </w:pPr>
    </w:p>
    <w:p w14:paraId="7FE33921" w14:textId="77777777" w:rsidR="00496E3D" w:rsidRPr="00BC382B" w:rsidRDefault="005A6CD8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b/>
        </w:rPr>
      </w:pPr>
      <w:r w:rsidRPr="00BC382B">
        <w:rPr>
          <w:rFonts w:ascii="Arial" w:hAnsi="Arial" w:cs="Arial"/>
          <w:b/>
        </w:rPr>
        <w:t>C</w:t>
      </w:r>
      <w:r w:rsidR="00186FD0" w:rsidRPr="00BC382B">
        <w:rPr>
          <w:rFonts w:ascii="Arial" w:hAnsi="Arial" w:cs="Arial"/>
          <w:b/>
        </w:rPr>
        <w:t xml:space="preserve">hange in personnel or </w:t>
      </w:r>
      <w:r w:rsidR="00496E3D" w:rsidRPr="00BC382B">
        <w:rPr>
          <w:rFonts w:ascii="Arial" w:hAnsi="Arial" w:cs="Arial"/>
          <w:b/>
        </w:rPr>
        <w:t>roles.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1080"/>
        <w:gridCol w:w="2970"/>
        <w:gridCol w:w="5400"/>
      </w:tblGrid>
      <w:tr w:rsidR="00496E3D" w:rsidRPr="00BC382B" w14:paraId="4B219EA2" w14:textId="77777777">
        <w:trPr>
          <w:cantSplit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</w:tcPr>
          <w:p w14:paraId="4B13A159" w14:textId="77777777" w:rsidR="00496E3D" w:rsidRPr="00BC382B" w:rsidRDefault="00496E3D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  <w:b/>
              </w:rPr>
            </w:pPr>
          </w:p>
        </w:tc>
      </w:tr>
      <w:tr w:rsidR="00496E3D" w:rsidRPr="00BC382B" w14:paraId="291EE2E4" w14:textId="77777777" w:rsidTr="00094CD2">
        <w:tc>
          <w:tcPr>
            <w:tcW w:w="63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14:paraId="63CF9BBE" w14:textId="77777777" w:rsidR="00496E3D" w:rsidRPr="00BC382B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t>Add</w:t>
            </w:r>
          </w:p>
        </w:tc>
        <w:tc>
          <w:tcPr>
            <w:tcW w:w="1080" w:type="dxa"/>
            <w:tcBorders>
              <w:left w:val="nil"/>
            </w:tcBorders>
            <w:shd w:val="pct10" w:color="000000" w:fill="FFFFFF"/>
          </w:tcPr>
          <w:p w14:paraId="2E96C1A2" w14:textId="77777777" w:rsidR="00496E3D" w:rsidRPr="00BC382B" w:rsidRDefault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t>Remove</w:t>
            </w:r>
          </w:p>
        </w:tc>
        <w:tc>
          <w:tcPr>
            <w:tcW w:w="2970" w:type="dxa"/>
            <w:shd w:val="pct10" w:color="000000" w:fill="FFFFFF"/>
          </w:tcPr>
          <w:p w14:paraId="688F361F" w14:textId="77777777" w:rsidR="00496E3D" w:rsidRPr="00BC382B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0" w:type="dxa"/>
            <w:shd w:val="pct10" w:color="000000" w:fill="FFFFFF"/>
          </w:tcPr>
          <w:p w14:paraId="591C2E09" w14:textId="77777777" w:rsidR="00496E3D" w:rsidRPr="00BC382B" w:rsidRDefault="00496E3D" w:rsidP="006526F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t>Explain</w:t>
            </w:r>
            <w:r w:rsidR="00C171A9" w:rsidRPr="00BC382B">
              <w:rPr>
                <w:rFonts w:ascii="Arial" w:hAnsi="Arial" w:cs="Arial"/>
                <w:b/>
              </w:rPr>
              <w:t xml:space="preserve"> </w:t>
            </w:r>
            <w:r w:rsidRPr="00BC382B">
              <w:rPr>
                <w:rFonts w:ascii="Arial" w:hAnsi="Arial" w:cs="Arial"/>
                <w:b/>
              </w:rPr>
              <w:t>role</w:t>
            </w:r>
            <w:r w:rsidR="00186FD0" w:rsidRPr="00BC382B">
              <w:rPr>
                <w:rFonts w:ascii="Arial" w:hAnsi="Arial" w:cs="Arial"/>
                <w:b/>
              </w:rPr>
              <w:t xml:space="preserve"> </w:t>
            </w:r>
            <w:r w:rsidR="00C171A9" w:rsidRPr="00BC382B">
              <w:rPr>
                <w:rFonts w:ascii="Arial" w:hAnsi="Arial" w:cs="Arial"/>
                <w:b/>
              </w:rPr>
              <w:t xml:space="preserve">of new personnel </w:t>
            </w:r>
            <w:r w:rsidRPr="00BC382B">
              <w:rPr>
                <w:rFonts w:ascii="Arial" w:hAnsi="Arial" w:cs="Arial"/>
                <w:b/>
              </w:rPr>
              <w:t xml:space="preserve">and describe the experience with the </w:t>
            </w:r>
            <w:r w:rsidRPr="00BC382B">
              <w:rPr>
                <w:rFonts w:ascii="Arial" w:hAnsi="Arial" w:cs="Arial"/>
                <w:b/>
                <w:u w:val="single"/>
              </w:rPr>
              <w:t>specific</w:t>
            </w:r>
            <w:r w:rsidRPr="00BC382B">
              <w:rPr>
                <w:rFonts w:ascii="Arial" w:hAnsi="Arial" w:cs="Arial"/>
                <w:b/>
              </w:rPr>
              <w:t xml:space="preserve"> procedures to be performed</w:t>
            </w:r>
            <w:r w:rsidR="00C171A9" w:rsidRPr="00BC382B">
              <w:rPr>
                <w:rFonts w:ascii="Arial" w:hAnsi="Arial" w:cs="Arial"/>
                <w:b/>
              </w:rPr>
              <w:t xml:space="preserve"> and/or who will train.</w:t>
            </w:r>
          </w:p>
        </w:tc>
      </w:tr>
      <w:tr w:rsidR="00496E3D" w:rsidRPr="00BC382B" w14:paraId="360AA2B1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F31394" w14:textId="4C277698" w:rsidR="00496E3D" w:rsidRPr="00BC382B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080" w:type="dxa"/>
            <w:tcBorders>
              <w:left w:val="nil"/>
              <w:bottom w:val="nil"/>
            </w:tcBorders>
          </w:tcPr>
          <w:p w14:paraId="2842EAEF" w14:textId="3B10F0D1" w:rsidR="00496E3D" w:rsidRPr="00BC382B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2970" w:type="dxa"/>
          </w:tcPr>
          <w:p w14:paraId="2A3BA852" w14:textId="2790AB9C" w:rsidR="00496E3D" w:rsidRPr="000B583E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48"/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400" w:type="dxa"/>
          </w:tcPr>
          <w:p w14:paraId="4DB50EEE" w14:textId="4840E248" w:rsidR="00496E3D" w:rsidRPr="000B583E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96E3D" w:rsidRPr="00BC382B" w14:paraId="48909FD0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103F29" w14:textId="7822F63F" w:rsidR="00496E3D" w:rsidRPr="00BC382B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753E015" w14:textId="7198F359" w:rsidR="00496E3D" w:rsidRPr="00BC382B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2970" w:type="dxa"/>
          </w:tcPr>
          <w:p w14:paraId="67C87DD0" w14:textId="29D9F826" w:rsidR="00496E3D" w:rsidRPr="000B583E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118F7BE4" w14:textId="7F475F10" w:rsidR="00496E3D" w:rsidRPr="000B583E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0" w:name="Text53"/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96E3D" w:rsidRPr="00BC382B" w14:paraId="66A29C41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4FBB10" w14:textId="432B8297" w:rsidR="00496E3D" w:rsidRPr="00BC382B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60C8401C" w14:textId="14330EE2" w:rsidR="00496E3D" w:rsidRPr="00BC382B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2970" w:type="dxa"/>
          </w:tcPr>
          <w:p w14:paraId="7D505034" w14:textId="06D7116F" w:rsidR="00496E3D" w:rsidRPr="000B583E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0D21D986" w14:textId="25537EB7" w:rsidR="00496E3D" w:rsidRPr="000B583E" w:rsidRDefault="00496E3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B37852" w:rsidRPr="00BC382B" w14:paraId="61B5B028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515AC2" w14:textId="665B4F47" w:rsidR="00B37852" w:rsidRPr="00BC382B" w:rsidRDefault="00B37852" w:rsidP="00F46BE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57138297" w14:textId="29B7EC13" w:rsidR="00B37852" w:rsidRPr="00BC382B" w:rsidRDefault="00B37852" w:rsidP="00F46BE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2285CAF3" w14:textId="597E8A11" w:rsidR="00B37852" w:rsidRPr="000B583E" w:rsidRDefault="00B37852" w:rsidP="00F46BE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01C79BEE" w14:textId="60A0E0A1" w:rsidR="00B37852" w:rsidRPr="000B583E" w:rsidRDefault="00B37852" w:rsidP="00F46BE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B37852" w:rsidRPr="00BC382B" w14:paraId="56647A29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233DF4E" w14:textId="5F38AB5F" w:rsidR="00B37852" w:rsidRPr="00BC382B" w:rsidRDefault="00B37852" w:rsidP="00F46BE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6B0A659C" w14:textId="2A767266" w:rsidR="00B37852" w:rsidRPr="00BC382B" w:rsidRDefault="00B37852" w:rsidP="00F46BE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08E90D4F" w14:textId="3BEED0AD" w:rsidR="00B37852" w:rsidRPr="000B583E" w:rsidRDefault="00B37852" w:rsidP="00F46BE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6FB03815" w14:textId="44DB3054" w:rsidR="00B37852" w:rsidRPr="000B583E" w:rsidRDefault="00B37852" w:rsidP="00F46BE4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094CD2" w:rsidRPr="00BC382B" w14:paraId="7241BF84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AF4C89" w14:textId="782FC3C6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4B181536" w14:textId="6CF8FC71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75F2929A" w14:textId="6D7529BC" w:rsidR="00094CD2" w:rsidRPr="000B583E" w:rsidRDefault="00186FD0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75EF23EA" w14:textId="1C0D56C4" w:rsidR="00094CD2" w:rsidRPr="000B583E" w:rsidRDefault="009B5D27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094CD2" w:rsidRPr="00BC382B" w14:paraId="7994CD7E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F5D205D" w14:textId="47F80C9B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12AF81E7" w14:textId="670B6743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721746E4" w14:textId="422E8814" w:rsidR="00094CD2" w:rsidRPr="000B583E" w:rsidRDefault="00186FD0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0207A014" w14:textId="1501C313" w:rsidR="00094CD2" w:rsidRPr="000B583E" w:rsidRDefault="009B5D27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094CD2" w:rsidRPr="00BC382B" w14:paraId="5DEA89A5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9C5DC0" w14:textId="06AB2D53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75C56CC8" w14:textId="5C3DB37F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31EB3349" w14:textId="0A044DD5" w:rsidR="00094CD2" w:rsidRPr="000B583E" w:rsidRDefault="00186FD0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271B5076" w14:textId="172D3CF1" w:rsidR="00094CD2" w:rsidRPr="000B583E" w:rsidRDefault="009B5D27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094CD2" w:rsidRPr="00BC382B" w14:paraId="7F6BB85F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AF636D" w14:textId="3BE1A129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2885EFF7" w14:textId="77E4C2B1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3553A661" w14:textId="16216CE8" w:rsidR="00094CD2" w:rsidRPr="000B583E" w:rsidRDefault="00186FD0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6522B44C" w14:textId="2C27FBD1" w:rsidR="00094CD2" w:rsidRPr="000B583E" w:rsidRDefault="009B5D27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094CD2" w:rsidRPr="00BC382B" w14:paraId="57F6D9D7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28D22E0" w14:textId="1A69E449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5B7FC9B5" w14:textId="7CCF13A8" w:rsidR="00094CD2" w:rsidRPr="00BC382B" w:rsidRDefault="00094CD2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506A18E4" w14:textId="7B67F899" w:rsidR="00094CD2" w:rsidRPr="000B583E" w:rsidRDefault="00186FD0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1149D180" w14:textId="7B537F6F" w:rsidR="00094CD2" w:rsidRPr="000B583E" w:rsidRDefault="009B5D27" w:rsidP="00094CD2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186FD0" w:rsidRPr="00BC382B" w14:paraId="36B10FE2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0FEBBE" w14:textId="2F339410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61D39B4F" w14:textId="407FA9DA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0DFA03E3" w14:textId="169E6E12" w:rsidR="00186FD0" w:rsidRPr="000B583E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4B73DB4E" w14:textId="045577C7" w:rsidR="00186FD0" w:rsidRPr="000B583E" w:rsidRDefault="009B5D27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186FD0" w:rsidRPr="00BC382B" w14:paraId="05DAE745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BB350E" w14:textId="37648C4C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45EF3FC3" w14:textId="362346A9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066E0857" w14:textId="0F9596AB" w:rsidR="00186FD0" w:rsidRPr="000B583E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4642A5AE" w14:textId="3F19C62D" w:rsidR="00186FD0" w:rsidRPr="000B583E" w:rsidRDefault="009B5D27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186FD0" w:rsidRPr="00BC382B" w14:paraId="07081868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E6FA7D" w14:textId="6963DA12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6D245EA1" w14:textId="5DCFE1AB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274F42CC" w14:textId="25D674FE" w:rsidR="00186FD0" w:rsidRPr="000B583E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26C24CC6" w14:textId="1BC7F475" w:rsidR="00186FD0" w:rsidRPr="000B583E" w:rsidRDefault="009B5D27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186FD0" w:rsidRPr="00BC382B" w14:paraId="77A73913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9D0467" w14:textId="300B9ACE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0EBECD38" w14:textId="263DAAFF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48D3A31A" w14:textId="6F4B983F" w:rsidR="00186FD0" w:rsidRPr="000B583E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7A24FA67" w14:textId="5EF1BBB9" w:rsidR="00186FD0" w:rsidRPr="000B583E" w:rsidRDefault="009B5D27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  <w:tr w:rsidR="00186FD0" w:rsidRPr="00BC382B" w14:paraId="3CD9D571" w14:textId="77777777" w:rsidTr="00094CD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459140" w14:textId="722F588D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8E22E20" w14:textId="4AF1D7E5" w:rsidR="00186FD0" w:rsidRPr="00BC382B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BC382B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82B">
              <w:rPr>
                <w:rFonts w:ascii="Arial" w:hAnsi="Arial" w:cs="Arial"/>
                <w:b/>
              </w:rPr>
              <w:instrText xml:space="preserve"> FORMCHECKBOX </w:instrText>
            </w:r>
            <w:r w:rsidR="00ED024B" w:rsidRPr="00BC382B">
              <w:rPr>
                <w:rFonts w:ascii="Arial" w:hAnsi="Arial" w:cs="Arial"/>
                <w:b/>
              </w:rPr>
            </w:r>
            <w:r w:rsidR="009E5AE1">
              <w:rPr>
                <w:rFonts w:ascii="Arial" w:hAnsi="Arial" w:cs="Arial"/>
                <w:b/>
              </w:rPr>
              <w:fldChar w:fldCharType="separate"/>
            </w:r>
            <w:r w:rsidRPr="00BC382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70" w:type="dxa"/>
          </w:tcPr>
          <w:p w14:paraId="58104E5A" w14:textId="0A24CDBF" w:rsidR="00186FD0" w:rsidRPr="000B583E" w:rsidRDefault="00186FD0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0" w:type="dxa"/>
          </w:tcPr>
          <w:p w14:paraId="049AAC8A" w14:textId="2FD17803" w:rsidR="00186FD0" w:rsidRPr="000B583E" w:rsidRDefault="009B5D27" w:rsidP="00186FD0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0B583E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B583E">
              <w:rPr>
                <w:rFonts w:ascii="Arial" w:hAnsi="Arial" w:cs="Arial"/>
              </w:rPr>
              <w:instrText xml:space="preserve"> FORMTEXT </w:instrText>
            </w:r>
            <w:r w:rsidRPr="000B583E">
              <w:rPr>
                <w:rFonts w:ascii="Arial" w:hAnsi="Arial" w:cs="Arial"/>
              </w:rPr>
            </w:r>
            <w:r w:rsidRPr="000B583E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0B583E">
              <w:rPr>
                <w:rFonts w:ascii="Arial" w:hAnsi="Arial" w:cs="Arial"/>
              </w:rPr>
              <w:fldChar w:fldCharType="end"/>
            </w:r>
          </w:p>
        </w:tc>
      </w:tr>
    </w:tbl>
    <w:p w14:paraId="0BDE2972" w14:textId="77777777" w:rsidR="00094CD2" w:rsidRPr="00BC382B" w:rsidRDefault="00094CD2" w:rsidP="00094CD2">
      <w:pPr>
        <w:tabs>
          <w:tab w:val="left" w:pos="-1440"/>
          <w:tab w:val="left" w:pos="-720"/>
          <w:tab w:val="left" w:pos="345"/>
          <w:tab w:val="left" w:pos="720"/>
          <w:tab w:val="left" w:pos="1430"/>
          <w:tab w:val="left" w:pos="2102"/>
          <w:tab w:val="left" w:pos="2908"/>
          <w:tab w:val="left" w:pos="4320"/>
          <w:tab w:val="left" w:pos="5760"/>
          <w:tab w:val="left" w:pos="7920"/>
        </w:tabs>
        <w:rPr>
          <w:rFonts w:ascii="Arial" w:hAnsi="Arial" w:cs="Arial"/>
        </w:rPr>
      </w:pPr>
      <w:r w:rsidRPr="00BC382B">
        <w:rPr>
          <w:rFonts w:ascii="Arial" w:hAnsi="Arial" w:cs="Arial"/>
        </w:rPr>
        <w:tab/>
      </w:r>
      <w:r w:rsidRPr="00BC382B">
        <w:rPr>
          <w:rFonts w:ascii="Arial" w:hAnsi="Arial" w:cs="Arial"/>
        </w:rPr>
        <w:tab/>
      </w:r>
      <w:r w:rsidRPr="00BC382B">
        <w:rPr>
          <w:rFonts w:ascii="Arial" w:hAnsi="Arial" w:cs="Arial"/>
        </w:rPr>
        <w:tab/>
      </w:r>
      <w:r w:rsidRPr="00BC382B">
        <w:rPr>
          <w:rFonts w:ascii="Arial" w:hAnsi="Arial" w:cs="Arial"/>
        </w:rPr>
        <w:tab/>
      </w:r>
      <w:r w:rsidRPr="00BC382B">
        <w:rPr>
          <w:rFonts w:ascii="Arial" w:hAnsi="Arial" w:cs="Arial"/>
          <w:u w:val="single"/>
        </w:rPr>
        <w:t>(Attach additional pages if necessary</w:t>
      </w:r>
      <w:r w:rsidRPr="00BC382B">
        <w:rPr>
          <w:rFonts w:ascii="Arial" w:hAnsi="Arial" w:cs="Arial"/>
        </w:rPr>
        <w:t>)</w:t>
      </w:r>
    </w:p>
    <w:p w14:paraId="64E8A246" w14:textId="77777777" w:rsidR="00496E3D" w:rsidRPr="00BC382B" w:rsidRDefault="00496E3D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</w:rPr>
      </w:pPr>
    </w:p>
    <w:p w14:paraId="4BA6498C" w14:textId="77777777" w:rsidR="00D946A4" w:rsidRPr="00BC382B" w:rsidRDefault="00D946A4" w:rsidP="002B0D36">
      <w:pPr>
        <w:pStyle w:val="Header"/>
        <w:keepNext/>
        <w:numPr>
          <w:ilvl w:val="0"/>
          <w:numId w:val="1"/>
        </w:numPr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  <w:b/>
        </w:rPr>
      </w:pPr>
      <w:r w:rsidRPr="00BC382B">
        <w:rPr>
          <w:rFonts w:ascii="Arial" w:hAnsi="Arial" w:cs="Arial"/>
          <w:b/>
        </w:rPr>
        <w:t xml:space="preserve">Change in </w:t>
      </w:r>
      <w:r w:rsidR="002B0D36" w:rsidRPr="00BC382B">
        <w:rPr>
          <w:rFonts w:ascii="Arial" w:hAnsi="Arial" w:cs="Arial"/>
          <w:b/>
        </w:rPr>
        <w:t xml:space="preserve">disposition of </w:t>
      </w:r>
      <w:r w:rsidRPr="00BC382B">
        <w:rPr>
          <w:rFonts w:ascii="Arial" w:hAnsi="Arial" w:cs="Arial"/>
          <w:b/>
        </w:rPr>
        <w:t>animal</w:t>
      </w:r>
      <w:r w:rsidR="002B0D36" w:rsidRPr="00BC382B">
        <w:rPr>
          <w:rFonts w:ascii="Arial" w:hAnsi="Arial" w:cs="Arial"/>
          <w:b/>
        </w:rPr>
        <w:t>s/carcasses at end of project</w:t>
      </w:r>
      <w:r w:rsidRPr="00BC382B">
        <w:rPr>
          <w:rFonts w:ascii="Arial" w:hAnsi="Arial" w:cs="Arial"/>
          <w:b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946A4" w:rsidRPr="00BC382B" w14:paraId="1A4A31A1" w14:textId="77777777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14:paraId="45604BD6" w14:textId="77777777" w:rsidR="00D946A4" w:rsidRPr="00BC382B" w:rsidRDefault="0031427E" w:rsidP="006526F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BC382B">
              <w:rPr>
                <w:rFonts w:ascii="Arial" w:hAnsi="Arial" w:cs="Arial"/>
                <w:spacing w:val="-3"/>
              </w:rPr>
              <w:t>Describe</w:t>
            </w:r>
            <w:r w:rsidR="00D946A4" w:rsidRPr="00BC382B">
              <w:rPr>
                <w:rFonts w:ascii="Arial" w:hAnsi="Arial" w:cs="Arial"/>
                <w:spacing w:val="-3"/>
              </w:rPr>
              <w:t xml:space="preserve"> the change and reason for the change</w:t>
            </w:r>
            <w:r w:rsidR="006526FC">
              <w:rPr>
                <w:rFonts w:ascii="Arial" w:hAnsi="Arial" w:cs="Arial"/>
                <w:spacing w:val="-3"/>
              </w:rPr>
              <w:t xml:space="preserve">. If requesting to move animals between separate IACUC-approved protocols, list the protocol numbers for each relevant protocol and describe the procedures that animals have already undergone and the additional procedures that animals will undergo once transferred. </w:t>
            </w:r>
          </w:p>
        </w:tc>
      </w:tr>
      <w:tr w:rsidR="00D946A4" w:rsidRPr="00BC382B" w14:paraId="6785DE95" w14:textId="77777777" w:rsidTr="00186FD0">
        <w:tc>
          <w:tcPr>
            <w:tcW w:w="10080" w:type="dxa"/>
            <w:tcBorders>
              <w:bottom w:val="single" w:sz="4" w:space="0" w:color="auto"/>
            </w:tcBorders>
          </w:tcPr>
          <w:p w14:paraId="2B5E9BA5" w14:textId="1E87F0BA" w:rsidR="00D946A4" w:rsidRPr="00BC382B" w:rsidRDefault="00D946A4" w:rsidP="00D946A4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 w:cs="Arial"/>
              </w:rPr>
            </w:pPr>
            <w:r w:rsidRPr="00BC382B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C382B">
              <w:rPr>
                <w:rFonts w:ascii="Arial" w:hAnsi="Arial" w:cs="Arial"/>
              </w:rPr>
              <w:instrText xml:space="preserve"> FORMTEXT </w:instrText>
            </w:r>
            <w:r w:rsidRPr="00BC382B">
              <w:rPr>
                <w:rFonts w:ascii="Arial" w:hAnsi="Arial" w:cs="Arial"/>
              </w:rPr>
            </w:r>
            <w:r w:rsidRPr="00BC382B">
              <w:rPr>
                <w:rFonts w:ascii="Arial" w:hAnsi="Arial" w:cs="Arial"/>
              </w:rPr>
              <w:fldChar w:fldCharType="separate"/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="00ED024B">
              <w:rPr>
                <w:rFonts w:ascii="Arial" w:hAnsi="Arial" w:cs="Arial"/>
                <w:noProof/>
              </w:rPr>
              <w:t> </w:t>
            </w:r>
            <w:r w:rsidRPr="00BC382B">
              <w:rPr>
                <w:rFonts w:ascii="Arial" w:hAnsi="Arial" w:cs="Arial"/>
              </w:rPr>
              <w:fldChar w:fldCharType="end"/>
            </w:r>
          </w:p>
        </w:tc>
      </w:tr>
    </w:tbl>
    <w:p w14:paraId="15B8EB93" w14:textId="77777777" w:rsidR="00186FD0" w:rsidRPr="00BC382B" w:rsidRDefault="00186FD0">
      <w:pPr>
        <w:pStyle w:val="Header"/>
        <w:keepNext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 w:cs="Arial"/>
        </w:rPr>
      </w:pPr>
    </w:p>
    <w:p w14:paraId="72321A06" w14:textId="77777777" w:rsidR="00496E3D" w:rsidRDefault="00496E3D">
      <w:pPr>
        <w:rPr>
          <w:rFonts w:ascii="Arial" w:hAnsi="Arial" w:cs="Arial"/>
        </w:rPr>
      </w:pPr>
    </w:p>
    <w:p w14:paraId="071D5E28" w14:textId="77777777" w:rsidR="006526FC" w:rsidRPr="006526FC" w:rsidRDefault="006526FC" w:rsidP="006526FC">
      <w:pPr>
        <w:rPr>
          <w:rFonts w:ascii="Arial" w:hAnsi="Arial" w:cs="Arial"/>
          <w:b/>
        </w:rPr>
      </w:pPr>
      <w:r w:rsidRPr="006526FC">
        <w:rPr>
          <w:rFonts w:ascii="Arial" w:hAnsi="Arial" w:cs="Arial"/>
          <w:b/>
        </w:rPr>
        <w:t>Approvals</w:t>
      </w:r>
      <w:r>
        <w:rPr>
          <w:rFonts w:ascii="Arial" w:hAnsi="Arial" w:cs="Arial"/>
          <w:b/>
        </w:rPr>
        <w:t>:</w:t>
      </w:r>
    </w:p>
    <w:p w14:paraId="0CB1CF52" w14:textId="77777777" w:rsidR="006526FC" w:rsidRDefault="006526FC">
      <w:pPr>
        <w:rPr>
          <w:rFonts w:ascii="Arial" w:hAnsi="Arial" w:cs="Arial"/>
        </w:rPr>
      </w:pPr>
    </w:p>
    <w:p w14:paraId="1C6B2567" w14:textId="77777777" w:rsidR="006526FC" w:rsidRDefault="006526FC">
      <w:pPr>
        <w:rPr>
          <w:rFonts w:ascii="Arial" w:hAnsi="Arial" w:cs="Arial"/>
        </w:rPr>
      </w:pPr>
    </w:p>
    <w:p w14:paraId="5586A520" w14:textId="77777777" w:rsidR="006526FC" w:rsidRDefault="006526FC">
      <w:pPr>
        <w:rPr>
          <w:rFonts w:ascii="Arial" w:hAnsi="Arial" w:cs="Arial"/>
        </w:rPr>
      </w:pPr>
    </w:p>
    <w:p w14:paraId="2979AC1F" w14:textId="77777777" w:rsidR="006526FC" w:rsidRDefault="006526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_______________</w:t>
      </w:r>
    </w:p>
    <w:p w14:paraId="3BCCDF87" w14:textId="77777777" w:rsidR="006526FC" w:rsidRDefault="006526FC">
      <w:pPr>
        <w:rPr>
          <w:rFonts w:ascii="Arial" w:hAnsi="Arial" w:cs="Arial"/>
        </w:rPr>
      </w:pPr>
      <w:r>
        <w:rPr>
          <w:rFonts w:ascii="Arial" w:hAnsi="Arial" w:cs="Arial"/>
        </w:rPr>
        <w:t>Principal Investigator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DA815B6" w14:textId="77777777" w:rsidR="006526FC" w:rsidRDefault="006526FC">
      <w:pPr>
        <w:rPr>
          <w:rFonts w:ascii="Arial" w:hAnsi="Arial" w:cs="Arial"/>
        </w:rPr>
      </w:pPr>
    </w:p>
    <w:p w14:paraId="7455AE85" w14:textId="77777777" w:rsidR="006526FC" w:rsidRDefault="006526FC">
      <w:pPr>
        <w:rPr>
          <w:rFonts w:ascii="Arial" w:hAnsi="Arial" w:cs="Arial"/>
        </w:rPr>
      </w:pPr>
    </w:p>
    <w:p w14:paraId="1615287E" w14:textId="77777777" w:rsidR="006526FC" w:rsidRDefault="006526FC" w:rsidP="006526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ab/>
        <w:t>_______________</w:t>
      </w:r>
    </w:p>
    <w:p w14:paraId="44BF2D22" w14:textId="77777777" w:rsidR="006526FC" w:rsidRDefault="006526FC">
      <w:pPr>
        <w:rPr>
          <w:rFonts w:ascii="Arial" w:hAnsi="Arial" w:cs="Arial"/>
        </w:rPr>
      </w:pPr>
      <w:r>
        <w:rPr>
          <w:rFonts w:ascii="Arial" w:hAnsi="Arial" w:cs="Arial"/>
        </w:rPr>
        <w:t>Department Chair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5335680" w14:textId="77777777" w:rsidR="006526FC" w:rsidRPr="00BC382B" w:rsidRDefault="006526FC">
      <w:pPr>
        <w:rPr>
          <w:rFonts w:ascii="Arial" w:hAnsi="Arial" w:cs="Arial"/>
        </w:rPr>
      </w:pPr>
    </w:p>
    <w:p w14:paraId="4D8A74F2" w14:textId="77777777" w:rsidR="006526FC" w:rsidRDefault="006526FC" w:rsidP="007E3345">
      <w:pPr>
        <w:ind w:right="90"/>
        <w:rPr>
          <w:rFonts w:ascii="Arial" w:hAnsi="Arial" w:cs="Arial"/>
          <w:b/>
        </w:rPr>
      </w:pPr>
    </w:p>
    <w:p w14:paraId="53B538E9" w14:textId="77777777" w:rsidR="006526FC" w:rsidRDefault="006526FC" w:rsidP="007E3345">
      <w:pPr>
        <w:ind w:right="90"/>
        <w:rPr>
          <w:rFonts w:ascii="Arial" w:hAnsi="Arial" w:cs="Arial"/>
          <w:b/>
        </w:rPr>
      </w:pPr>
    </w:p>
    <w:p w14:paraId="6A552A0B" w14:textId="77777777" w:rsidR="00F11945" w:rsidRDefault="00D01D6A" w:rsidP="007E3345">
      <w:pPr>
        <w:ind w:right="90"/>
        <w:rPr>
          <w:rFonts w:ascii="Arial" w:hAnsi="Arial"/>
          <w:b/>
        </w:rPr>
      </w:pPr>
      <w:r>
        <w:rPr>
          <w:rFonts w:ascii="Arial" w:hAnsi="Arial" w:cs="Arial"/>
          <w:b/>
        </w:rPr>
        <w:t xml:space="preserve">Completed forms must be submitted through IRBNet and either signed in IRBNet or signed hard-copy and a PDF file submitted in IRBNet. </w:t>
      </w:r>
    </w:p>
    <w:p w14:paraId="603ADB4F" w14:textId="77777777" w:rsidR="00D330C1" w:rsidRDefault="00D330C1"/>
    <w:sectPr w:rsidR="00D330C1" w:rsidSect="002F6417">
      <w:headerReference w:type="even" r:id="rId9"/>
      <w:footerReference w:type="default" r:id="rId10"/>
      <w:type w:val="continuous"/>
      <w:pgSz w:w="12240" w:h="15840"/>
      <w:pgMar w:top="720" w:right="80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1F1D6" w14:textId="77777777" w:rsidR="009E5AE1" w:rsidRDefault="009E5AE1">
      <w:r>
        <w:separator/>
      </w:r>
    </w:p>
  </w:endnote>
  <w:endnote w:type="continuationSeparator" w:id="0">
    <w:p w14:paraId="384EDBCE" w14:textId="77777777" w:rsidR="009E5AE1" w:rsidRDefault="009E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0E37" w14:textId="3E1B20C6" w:rsidR="005A3E21" w:rsidRPr="006526FC" w:rsidRDefault="00F11945" w:rsidP="00F11945">
    <w:pPr>
      <w:pStyle w:val="Footer"/>
      <w:jc w:val="right"/>
      <w:rPr>
        <w:rFonts w:ascii="Arial" w:hAnsi="Arial" w:cs="Arial"/>
      </w:rPr>
    </w:pPr>
    <w:r w:rsidRPr="006526FC">
      <w:rPr>
        <w:rFonts w:ascii="Arial" w:hAnsi="Arial" w:cs="Arial"/>
      </w:rPr>
      <w:t>Animal use protocol modification form (</w:t>
    </w:r>
    <w:r w:rsidR="00886E8E">
      <w:rPr>
        <w:rFonts w:ascii="Arial" w:hAnsi="Arial" w:cs="Arial"/>
      </w:rPr>
      <w:t>01</w:t>
    </w:r>
    <w:r w:rsidR="00D01D6A">
      <w:rPr>
        <w:rFonts w:ascii="Arial" w:hAnsi="Arial" w:cs="Arial"/>
      </w:rPr>
      <w:t>-Jan-20</w:t>
    </w:r>
    <w:r w:rsidR="00886E8E">
      <w:rPr>
        <w:rFonts w:ascii="Arial" w:hAnsi="Arial" w:cs="Arial"/>
      </w:rPr>
      <w:t>23</w:t>
    </w:r>
    <w:r w:rsidRPr="006526FC">
      <w:rPr>
        <w:rFonts w:ascii="Arial" w:hAnsi="Arial" w:cs="Arial"/>
      </w:rPr>
      <w:t>)</w:t>
    </w:r>
  </w:p>
  <w:p w14:paraId="3C1D4A98" w14:textId="77777777" w:rsidR="00F11945" w:rsidRPr="006526FC" w:rsidRDefault="00F11945" w:rsidP="00F11945">
    <w:pPr>
      <w:pStyle w:val="Footer"/>
      <w:jc w:val="right"/>
      <w:rPr>
        <w:rFonts w:ascii="Arial" w:hAnsi="Arial" w:cs="Arial"/>
      </w:rPr>
    </w:pPr>
    <w:r w:rsidRPr="006526FC">
      <w:rPr>
        <w:rFonts w:ascii="Arial" w:hAnsi="Arial" w:cs="Arial"/>
      </w:rPr>
      <w:t xml:space="preserve">Page </w:t>
    </w:r>
    <w:r w:rsidR="001378AB">
      <w:rPr>
        <w:rFonts w:ascii="Arial" w:hAnsi="Arial" w:cs="Arial"/>
      </w:rPr>
      <w:fldChar w:fldCharType="begin"/>
    </w:r>
    <w:r w:rsidR="001378AB">
      <w:rPr>
        <w:rFonts w:ascii="Arial" w:hAnsi="Arial" w:cs="Arial"/>
      </w:rPr>
      <w:instrText xml:space="preserve"> PAGE  \* Arabic  \* MERGEFORMAT </w:instrText>
    </w:r>
    <w:r w:rsidR="001378AB">
      <w:rPr>
        <w:rFonts w:ascii="Arial" w:hAnsi="Arial" w:cs="Arial"/>
      </w:rPr>
      <w:fldChar w:fldCharType="separate"/>
    </w:r>
    <w:r w:rsidR="00F3257F">
      <w:rPr>
        <w:rFonts w:ascii="Arial" w:hAnsi="Arial" w:cs="Arial"/>
        <w:noProof/>
      </w:rPr>
      <w:t>1</w:t>
    </w:r>
    <w:r w:rsidR="001378AB">
      <w:rPr>
        <w:rFonts w:ascii="Arial" w:hAnsi="Arial" w:cs="Arial"/>
      </w:rPr>
      <w:fldChar w:fldCharType="end"/>
    </w:r>
    <w:r w:rsidRPr="006526FC">
      <w:rPr>
        <w:rFonts w:ascii="Arial" w:hAnsi="Arial" w:cs="Arial"/>
      </w:rPr>
      <w:t xml:space="preserve"> of </w:t>
    </w:r>
    <w:r w:rsidR="00186FD0" w:rsidRPr="006526FC">
      <w:rPr>
        <w:rFonts w:ascii="Arial" w:hAnsi="Arial" w:cs="Arial"/>
      </w:rPr>
      <w:fldChar w:fldCharType="begin"/>
    </w:r>
    <w:r w:rsidR="00186FD0" w:rsidRPr="006526FC">
      <w:rPr>
        <w:rFonts w:ascii="Arial" w:hAnsi="Arial" w:cs="Arial"/>
      </w:rPr>
      <w:instrText xml:space="preserve"> NUMPAGES  \* Arabic  \* MERGEFORMAT </w:instrText>
    </w:r>
    <w:r w:rsidR="00186FD0" w:rsidRPr="006526FC">
      <w:rPr>
        <w:rFonts w:ascii="Arial" w:hAnsi="Arial" w:cs="Arial"/>
      </w:rPr>
      <w:fldChar w:fldCharType="separate"/>
    </w:r>
    <w:r w:rsidR="00F3257F">
      <w:rPr>
        <w:rFonts w:ascii="Arial" w:hAnsi="Arial" w:cs="Arial"/>
        <w:noProof/>
      </w:rPr>
      <w:t>2</w:t>
    </w:r>
    <w:r w:rsidR="00186FD0" w:rsidRPr="006526F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B7EBF" w14:textId="77777777" w:rsidR="009E5AE1" w:rsidRDefault="009E5AE1">
      <w:r>
        <w:separator/>
      </w:r>
    </w:p>
  </w:footnote>
  <w:footnote w:type="continuationSeparator" w:id="0">
    <w:p w14:paraId="09B1F3B7" w14:textId="77777777" w:rsidR="009E5AE1" w:rsidRDefault="009E5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5596" w14:textId="77777777" w:rsidR="005A3E21" w:rsidRDefault="005A3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2E10" w14:textId="77777777" w:rsidR="005A3E21" w:rsidRDefault="005A3E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3F40DA"/>
    <w:multiLevelType w:val="hybridMultilevel"/>
    <w:tmpl w:val="62F6DEE8"/>
    <w:lvl w:ilvl="0" w:tplc="1902D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420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E3E21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78B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5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4A8E9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5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6E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4EA449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T2dGRTtvDzB0N3MRFRK+uMb/BHxshGuy7uYRpufGjOJmjzvOEJKEWXSvls6Z/syW+PbgAhi8f2Xajrs/+qyTw==" w:salt="cXTd4rSaPNyZ7oyVHClIA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D5"/>
    <w:rsid w:val="00036908"/>
    <w:rsid w:val="00042577"/>
    <w:rsid w:val="00065C68"/>
    <w:rsid w:val="00094CD2"/>
    <w:rsid w:val="00097749"/>
    <w:rsid w:val="000B583E"/>
    <w:rsid w:val="000E1C07"/>
    <w:rsid w:val="000F5705"/>
    <w:rsid w:val="001378AB"/>
    <w:rsid w:val="00140BAD"/>
    <w:rsid w:val="0016709B"/>
    <w:rsid w:val="0018170C"/>
    <w:rsid w:val="00186FD0"/>
    <w:rsid w:val="001908D2"/>
    <w:rsid w:val="001B1E7F"/>
    <w:rsid w:val="001C52A3"/>
    <w:rsid w:val="001D0363"/>
    <w:rsid w:val="00231CBC"/>
    <w:rsid w:val="002543FF"/>
    <w:rsid w:val="00265B38"/>
    <w:rsid w:val="00277AA9"/>
    <w:rsid w:val="002B0D36"/>
    <w:rsid w:val="002F6417"/>
    <w:rsid w:val="0031427E"/>
    <w:rsid w:val="0032721E"/>
    <w:rsid w:val="00391E16"/>
    <w:rsid w:val="003B4E05"/>
    <w:rsid w:val="004136DB"/>
    <w:rsid w:val="00473CBA"/>
    <w:rsid w:val="00490F6E"/>
    <w:rsid w:val="00496E3D"/>
    <w:rsid w:val="00506AFB"/>
    <w:rsid w:val="00535FD7"/>
    <w:rsid w:val="00544E85"/>
    <w:rsid w:val="00563E25"/>
    <w:rsid w:val="005A3E21"/>
    <w:rsid w:val="005A6CD8"/>
    <w:rsid w:val="00622552"/>
    <w:rsid w:val="006371BA"/>
    <w:rsid w:val="00646839"/>
    <w:rsid w:val="00652079"/>
    <w:rsid w:val="006526FC"/>
    <w:rsid w:val="00681280"/>
    <w:rsid w:val="007947F0"/>
    <w:rsid w:val="00794FFD"/>
    <w:rsid w:val="007A077B"/>
    <w:rsid w:val="007B000C"/>
    <w:rsid w:val="007E3345"/>
    <w:rsid w:val="007F0462"/>
    <w:rsid w:val="00801344"/>
    <w:rsid w:val="0080320E"/>
    <w:rsid w:val="00820EA4"/>
    <w:rsid w:val="00834D75"/>
    <w:rsid w:val="00841F3A"/>
    <w:rsid w:val="00886E8E"/>
    <w:rsid w:val="008E62C5"/>
    <w:rsid w:val="00920DCC"/>
    <w:rsid w:val="00950323"/>
    <w:rsid w:val="0095686D"/>
    <w:rsid w:val="00957478"/>
    <w:rsid w:val="0097362F"/>
    <w:rsid w:val="00981FCD"/>
    <w:rsid w:val="009B5D27"/>
    <w:rsid w:val="009E5AE1"/>
    <w:rsid w:val="00A7391E"/>
    <w:rsid w:val="00A967DF"/>
    <w:rsid w:val="00AC1BC9"/>
    <w:rsid w:val="00AD39C4"/>
    <w:rsid w:val="00AD610F"/>
    <w:rsid w:val="00B37852"/>
    <w:rsid w:val="00B62B92"/>
    <w:rsid w:val="00B71584"/>
    <w:rsid w:val="00B94A88"/>
    <w:rsid w:val="00BC382B"/>
    <w:rsid w:val="00BF0E20"/>
    <w:rsid w:val="00C10587"/>
    <w:rsid w:val="00C171A9"/>
    <w:rsid w:val="00C617D5"/>
    <w:rsid w:val="00C80AF5"/>
    <w:rsid w:val="00C95846"/>
    <w:rsid w:val="00CC64B6"/>
    <w:rsid w:val="00D01D6A"/>
    <w:rsid w:val="00D330C1"/>
    <w:rsid w:val="00D63400"/>
    <w:rsid w:val="00D730D6"/>
    <w:rsid w:val="00D946A4"/>
    <w:rsid w:val="00E54F9A"/>
    <w:rsid w:val="00E70DE9"/>
    <w:rsid w:val="00E824EA"/>
    <w:rsid w:val="00E85821"/>
    <w:rsid w:val="00E904B9"/>
    <w:rsid w:val="00EA6955"/>
    <w:rsid w:val="00ED024B"/>
    <w:rsid w:val="00EF36F1"/>
    <w:rsid w:val="00EF69C8"/>
    <w:rsid w:val="00F04DC8"/>
    <w:rsid w:val="00F11945"/>
    <w:rsid w:val="00F3257F"/>
    <w:rsid w:val="00F46BE4"/>
    <w:rsid w:val="00FA4C13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5930A"/>
  <w15:chartTrackingRefBased/>
  <w15:docId w15:val="{1C3EAEB6-CE97-9E4B-B9BB-A850A19A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6A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D730D6"/>
    <w:rPr>
      <w:color w:val="0000FF"/>
      <w:u w:val="single"/>
    </w:rPr>
  </w:style>
  <w:style w:type="table" w:styleId="TableGrid">
    <w:name w:val="Table Grid"/>
    <w:basedOn w:val="TableNormal"/>
    <w:rsid w:val="00981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6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6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Kuhlenschmidt\Local%20Settings\Temporary%20Internet%20Files\OLKA5\amend_minor(rev11-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D432-952B-DA49-A50B-C85E6C5F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Settings\Mark Kuhlenschmidt\Local Settings\Temporary Internet Files\OLKA5\amend_minor(rev11-04).dot</Template>
  <TotalTime>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Minor Amend form</vt:lpstr>
    </vt:vector>
  </TitlesOfParts>
  <Company/>
  <LinksUpToDate>false</LinksUpToDate>
  <CharactersWithSpaces>4796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http://research.cc.lehigh.edu/animals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Minor Amend form</dc:title>
  <dc:subject/>
  <dc:creator>Mark S. Kuhlenschmidt</dc:creator>
  <cp:keywords/>
  <cp:lastModifiedBy>Erin Karahuta</cp:lastModifiedBy>
  <cp:revision>6</cp:revision>
  <cp:lastPrinted>2017-05-12T18:57:00Z</cp:lastPrinted>
  <dcterms:created xsi:type="dcterms:W3CDTF">2022-08-04T20:26:00Z</dcterms:created>
  <dcterms:modified xsi:type="dcterms:W3CDTF">2022-12-29T17:42:00Z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317067125</vt:i4>
  </property>
  <property fmtid="{D5CDD505-2E9C-101B-9397-08002B2CF9AE}" pid="3" name="_EmailSubject">
    <vt:lpwstr>minor amendment</vt:lpwstr>
  </property>
  <property fmtid="{D5CDD505-2E9C-101B-9397-08002B2CF9AE}" pid="4" name="_AuthorEmail">
    <vt:lpwstr>kuhlensc@uiuc.edu</vt:lpwstr>
  </property>
  <property fmtid="{D5CDD505-2E9C-101B-9397-08002B2CF9AE}" pid="5" name="_AuthorEmailDisplayName">
    <vt:lpwstr>Mark S. Kuhlenschmidt</vt:lpwstr>
  </property>
  <property fmtid="{D5CDD505-2E9C-101B-9397-08002B2CF9AE}" pid="6" name="_ReviewingToolsShownOnce">
    <vt:lpwstr/>
  </property>
</Properties>
</file>